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2F" w:rsidRPr="001D47F1" w:rsidRDefault="00F05CFC" w:rsidP="00F05CFC">
      <w:pPr>
        <w:adjustRightInd w:val="0"/>
        <w:snapToGrid w:val="0"/>
        <w:spacing w:line="320" w:lineRule="exact"/>
        <w:jc w:val="center"/>
        <w:rPr>
          <w:rFonts w:ascii="Times New Roman" w:eastAsia="メイリオ" w:hAnsi="Times New Roman"/>
          <w:b/>
          <w:szCs w:val="21"/>
        </w:rPr>
      </w:pPr>
      <w:r w:rsidRPr="001D47F1">
        <w:rPr>
          <w:rFonts w:ascii="Times New Roman" w:hAnsi="Times New Roman" w:cs="Lucida Sans Unicode"/>
          <w:b/>
          <w:color w:val="333333"/>
          <w:szCs w:val="21"/>
        </w:rPr>
        <w:t xml:space="preserve">2019 </w:t>
      </w:r>
      <w:r w:rsidR="00302A0A" w:rsidRPr="001D47F1">
        <w:rPr>
          <w:rFonts w:ascii="Times New Roman" w:hAnsi="Times New Roman" w:cs="Lucida Sans Unicode"/>
          <w:b/>
          <w:color w:val="333333"/>
          <w:szCs w:val="21"/>
        </w:rPr>
        <w:t>Medic</w:t>
      </w:r>
      <w:r w:rsidR="0063390C" w:rsidRPr="001D47F1">
        <w:rPr>
          <w:rFonts w:ascii="Times New Roman" w:hAnsi="Times New Roman" w:cs="Lucida Sans Unicode"/>
          <w:b/>
          <w:color w:val="333333"/>
          <w:szCs w:val="21"/>
        </w:rPr>
        <w:t>al</w:t>
      </w:r>
      <w:r w:rsidR="00302A0A" w:rsidRPr="001D47F1">
        <w:rPr>
          <w:rFonts w:ascii="Times New Roman" w:hAnsi="Times New Roman" w:cs="Lucida Sans Unicode"/>
          <w:b/>
          <w:color w:val="333333"/>
          <w:szCs w:val="21"/>
        </w:rPr>
        <w:t xml:space="preserve"> Contribution Activity Subsidy (</w:t>
      </w:r>
      <w:r w:rsidR="00302A0A" w:rsidRPr="001D47F1">
        <w:rPr>
          <w:rFonts w:ascii="Times New Roman" w:eastAsia="メイリオ" w:hAnsi="Times New Roman" w:hint="eastAsia"/>
          <w:b/>
          <w:szCs w:val="21"/>
        </w:rPr>
        <w:t>Overseas</w:t>
      </w:r>
      <w:r w:rsidR="00302A0A" w:rsidRPr="001D47F1">
        <w:rPr>
          <w:rFonts w:ascii="Times New Roman" w:eastAsia="メイリオ" w:hAnsi="Times New Roman"/>
          <w:b/>
          <w:szCs w:val="21"/>
        </w:rPr>
        <w:t>)</w:t>
      </w:r>
    </w:p>
    <w:p w:rsidR="00B01940" w:rsidRPr="001D47F1" w:rsidRDefault="00302A0A" w:rsidP="00F05CFC">
      <w:pPr>
        <w:snapToGrid w:val="0"/>
        <w:spacing w:line="400" w:lineRule="exact"/>
        <w:jc w:val="left"/>
        <w:rPr>
          <w:rFonts w:ascii="Times New Roman" w:eastAsia="Meiryo UI" w:hAnsi="Times New Roman"/>
          <w:b/>
          <w:szCs w:val="21"/>
        </w:rPr>
      </w:pPr>
      <w:r w:rsidRPr="001D47F1">
        <w:rPr>
          <w:rFonts w:ascii="Times New Roman" w:eastAsia="Meiryo UI" w:hAnsi="Times New Roman" w:hint="eastAsia"/>
          <w:b/>
          <w:szCs w:val="21"/>
        </w:rPr>
        <w:t>Activity Name</w:t>
      </w:r>
      <w:r w:rsidR="00B01940" w:rsidRPr="001D47F1">
        <w:rPr>
          <w:rFonts w:ascii="Times New Roman" w:eastAsia="Meiryo UI" w:hAnsi="Times New Roman" w:hint="eastAsia"/>
          <w:b/>
          <w:szCs w:val="21"/>
        </w:rPr>
        <w:t>（</w:t>
      </w:r>
      <w:r w:rsidR="001D47F1" w:rsidRPr="001D47F1">
        <w:rPr>
          <w:rFonts w:ascii="Times New Roman" w:eastAsia="Meiryo UI" w:hAnsi="Times New Roman"/>
          <w:b/>
          <w:szCs w:val="21"/>
        </w:rPr>
        <w:t>Clarify simply</w:t>
      </w:r>
      <w:r w:rsidR="001D47F1" w:rsidRPr="001D47F1">
        <w:rPr>
          <w:rFonts w:ascii="Times New Roman" w:eastAsia="Meiryo UI" w:hAnsi="Times New Roman" w:hint="eastAsia"/>
          <w:b/>
          <w:szCs w:val="21"/>
        </w:rPr>
        <w:t>,</w:t>
      </w:r>
      <w:r w:rsidR="001D47F1" w:rsidRPr="001D47F1">
        <w:rPr>
          <w:rFonts w:ascii="Times New Roman" w:eastAsia="Meiryo UI" w:hAnsi="Times New Roman"/>
          <w:b/>
          <w:szCs w:val="21"/>
        </w:rPr>
        <w:t xml:space="preserve"> in which country</w:t>
      </w:r>
      <w:r w:rsidR="00E53930">
        <w:rPr>
          <w:rFonts w:ascii="Times New Roman" w:eastAsia="Meiryo UI" w:hAnsi="Times New Roman"/>
          <w:b/>
          <w:szCs w:val="21"/>
        </w:rPr>
        <w:t xml:space="preserve"> </w:t>
      </w:r>
      <w:r w:rsidR="001D47F1" w:rsidRPr="001D47F1">
        <w:rPr>
          <w:rFonts w:ascii="Times New Roman" w:eastAsia="Meiryo UI" w:hAnsi="Times New Roman"/>
          <w:b/>
          <w:szCs w:val="21"/>
        </w:rPr>
        <w:t>(region), to whom, purpose, activity</w:t>
      </w:r>
      <w:r w:rsidR="00A679F3">
        <w:rPr>
          <w:rFonts w:ascii="Times New Roman" w:eastAsia="Meiryo UI" w:hAnsi="Times New Roman"/>
          <w:b/>
          <w:szCs w:val="21"/>
        </w:rPr>
        <w:t>,</w:t>
      </w:r>
      <w:r w:rsidR="001D47F1" w:rsidRPr="001D47F1">
        <w:rPr>
          <w:rFonts w:ascii="Times New Roman" w:eastAsia="Meiryo UI" w:hAnsi="Times New Roman" w:hint="eastAsia"/>
          <w:b/>
          <w:szCs w:val="21"/>
        </w:rPr>
        <w:t xml:space="preserve"> </w:t>
      </w:r>
      <w:r w:rsidR="001D47F1" w:rsidRPr="001D47F1">
        <w:rPr>
          <w:rFonts w:ascii="Times New Roman" w:eastAsia="Meiryo UI" w:hAnsi="Times New Roman"/>
          <w:b/>
          <w:szCs w:val="21"/>
        </w:rPr>
        <w:t>w</w:t>
      </w:r>
      <w:r w:rsidRPr="001D47F1">
        <w:rPr>
          <w:rFonts w:ascii="Times New Roman" w:eastAsia="Meiryo UI" w:hAnsi="Times New Roman" w:hint="eastAsia"/>
          <w:b/>
          <w:szCs w:val="21"/>
        </w:rPr>
        <w:t xml:space="preserve">ithin </w:t>
      </w:r>
      <w:r w:rsidR="00F05CFC" w:rsidRPr="001D47F1">
        <w:rPr>
          <w:rFonts w:ascii="Times New Roman" w:eastAsia="Meiryo UI" w:hAnsi="Times New Roman"/>
          <w:b/>
          <w:szCs w:val="21"/>
        </w:rPr>
        <w:t>25</w:t>
      </w:r>
      <w:r w:rsidRPr="001D47F1">
        <w:rPr>
          <w:rFonts w:ascii="Times New Roman" w:eastAsia="Meiryo UI" w:hAnsi="Times New Roman" w:hint="eastAsia"/>
          <w:b/>
          <w:szCs w:val="21"/>
        </w:rPr>
        <w:t xml:space="preserve"> words</w:t>
      </w:r>
      <w:r w:rsidRPr="001D47F1">
        <w:rPr>
          <w:rFonts w:ascii="Times New Roman" w:eastAsia="Meiryo UI" w:hAnsi="Times New Roman"/>
          <w:b/>
          <w:szCs w:val="21"/>
        </w:rPr>
        <w:t>）</w:t>
      </w:r>
    </w:p>
    <w:tbl>
      <w:tblPr>
        <w:tblStyle w:val="a8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01940" w:rsidRPr="001D47F1" w:rsidTr="00AE3109">
        <w:trPr>
          <w:trHeight w:val="839"/>
        </w:trPr>
        <w:tc>
          <w:tcPr>
            <w:tcW w:w="96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3109" w:rsidRPr="00AE3109" w:rsidRDefault="00AE3109" w:rsidP="00AE3109">
            <w:pPr>
              <w:snapToGrid w:val="0"/>
              <w:jc w:val="center"/>
              <w:rPr>
                <w:rFonts w:ascii="Times New Roman" w:eastAsia="Meiryo UI" w:hAnsi="Times New Roman"/>
                <w:color w:val="4472C4" w:themeColor="accent5"/>
                <w:sz w:val="28"/>
                <w:szCs w:val="28"/>
              </w:rPr>
            </w:pPr>
          </w:p>
        </w:tc>
      </w:tr>
    </w:tbl>
    <w:p w:rsidR="006405F0" w:rsidRPr="001D47F1" w:rsidRDefault="00B42FC8" w:rsidP="00F05CFC">
      <w:pPr>
        <w:adjustRightInd w:val="0"/>
        <w:snapToGrid w:val="0"/>
        <w:spacing w:line="320" w:lineRule="exact"/>
        <w:rPr>
          <w:rFonts w:ascii="Times New Roman" w:eastAsia="メイリオ" w:hAnsi="Times New Roman"/>
          <w:b/>
          <w:szCs w:val="21"/>
        </w:rPr>
      </w:pPr>
      <w:r w:rsidRPr="001D47F1">
        <w:rPr>
          <w:rFonts w:ascii="Times New Roman" w:eastAsia="メイリオ" w:hAnsi="Times New Roman"/>
          <w:b/>
          <w:szCs w:val="21"/>
        </w:rPr>
        <w:t xml:space="preserve">1. </w:t>
      </w:r>
      <w:r w:rsidR="00302A0A" w:rsidRPr="001D47F1">
        <w:rPr>
          <w:rFonts w:ascii="Times New Roman" w:eastAsia="メイリオ" w:hAnsi="Times New Roman" w:hint="eastAsia"/>
          <w:b/>
          <w:szCs w:val="21"/>
        </w:rPr>
        <w:t>Applicant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4"/>
        <w:gridCol w:w="2729"/>
        <w:gridCol w:w="1398"/>
        <w:gridCol w:w="973"/>
        <w:gridCol w:w="3178"/>
      </w:tblGrid>
      <w:tr w:rsidR="006854A0" w:rsidRPr="001D47F1" w:rsidTr="00F05CFC">
        <w:trPr>
          <w:trHeight w:val="444"/>
        </w:trPr>
        <w:tc>
          <w:tcPr>
            <w:tcW w:w="1344" w:type="dxa"/>
            <w:shd w:val="clear" w:color="auto" w:fill="F2F2F2" w:themeFill="background1" w:themeFillShade="F2"/>
          </w:tcPr>
          <w:p w:rsidR="006854A0" w:rsidRPr="001D47F1" w:rsidRDefault="00302A0A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Organization</w:t>
            </w:r>
          </w:p>
        </w:tc>
        <w:tc>
          <w:tcPr>
            <w:tcW w:w="8398" w:type="dxa"/>
            <w:gridSpan w:val="4"/>
          </w:tcPr>
          <w:p w:rsidR="006854A0" w:rsidRPr="001D47F1" w:rsidRDefault="006854A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B01940" w:rsidRPr="001D47F1" w:rsidTr="00F05CFC">
        <w:trPr>
          <w:trHeight w:val="267"/>
        </w:trPr>
        <w:tc>
          <w:tcPr>
            <w:tcW w:w="1344" w:type="dxa"/>
            <w:shd w:val="clear" w:color="auto" w:fill="F2F2F2" w:themeFill="background1" w:themeFillShade="F2"/>
          </w:tcPr>
          <w:p w:rsidR="00B01940" w:rsidRPr="001D47F1" w:rsidRDefault="00746F01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Location</w:t>
            </w:r>
          </w:p>
        </w:tc>
        <w:tc>
          <w:tcPr>
            <w:tcW w:w="8398" w:type="dxa"/>
            <w:gridSpan w:val="4"/>
          </w:tcPr>
          <w:p w:rsidR="00B01940" w:rsidRPr="001D47F1" w:rsidRDefault="00B0194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9B0842" w:rsidRPr="001D47F1" w:rsidTr="004966C0">
        <w:tc>
          <w:tcPr>
            <w:tcW w:w="13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0842" w:rsidRPr="001D47F1" w:rsidRDefault="00D13ADB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Representative</w:t>
            </w:r>
          </w:p>
        </w:tc>
        <w:tc>
          <w:tcPr>
            <w:tcW w:w="4180" w:type="dxa"/>
            <w:gridSpan w:val="2"/>
          </w:tcPr>
          <w:p w:rsidR="009B0842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Name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  <w:tc>
          <w:tcPr>
            <w:tcW w:w="4218" w:type="dxa"/>
            <w:gridSpan w:val="2"/>
          </w:tcPr>
          <w:p w:rsidR="009B0842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Position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D13ADB" w:rsidRPr="001D47F1" w:rsidTr="004966C0">
        <w:tc>
          <w:tcPr>
            <w:tcW w:w="1344" w:type="dxa"/>
            <w:vMerge w:val="restart"/>
            <w:shd w:val="clear" w:color="auto" w:fill="F2F2F2" w:themeFill="background1" w:themeFillShade="F2"/>
          </w:tcPr>
          <w:p w:rsidR="00D13ADB" w:rsidRPr="001D47F1" w:rsidRDefault="00D13ADB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Applicant</w:t>
            </w:r>
          </w:p>
        </w:tc>
        <w:tc>
          <w:tcPr>
            <w:tcW w:w="4180" w:type="dxa"/>
            <w:gridSpan w:val="2"/>
          </w:tcPr>
          <w:p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Name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  <w:tc>
          <w:tcPr>
            <w:tcW w:w="4218" w:type="dxa"/>
            <w:gridSpan w:val="2"/>
          </w:tcPr>
          <w:p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Position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D13ADB" w:rsidRPr="001D47F1" w:rsidTr="004966C0">
        <w:tc>
          <w:tcPr>
            <w:tcW w:w="1344" w:type="dxa"/>
            <w:vMerge/>
            <w:shd w:val="clear" w:color="auto" w:fill="F2F2F2" w:themeFill="background1" w:themeFillShade="F2"/>
          </w:tcPr>
          <w:p w:rsidR="00D13ADB" w:rsidRPr="001D47F1" w:rsidRDefault="00D13ADB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180" w:type="dxa"/>
            <w:gridSpan w:val="2"/>
          </w:tcPr>
          <w:p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TEL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  <w:tc>
          <w:tcPr>
            <w:tcW w:w="4218" w:type="dxa"/>
            <w:gridSpan w:val="2"/>
          </w:tcPr>
          <w:p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FAX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D13ADB" w:rsidRPr="001D47F1" w:rsidTr="00F05CFC"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3ADB" w:rsidRPr="001D47F1" w:rsidRDefault="00D13ADB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bottom w:val="single" w:sz="4" w:space="0" w:color="auto"/>
            </w:tcBorders>
          </w:tcPr>
          <w:p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e-mail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F05CFC" w:rsidRPr="001D47F1" w:rsidTr="00F05CFC">
        <w:trPr>
          <w:trHeight w:val="1146"/>
        </w:trPr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05CFC" w:rsidRPr="001D47F1" w:rsidRDefault="00F05CFC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Overview of Organization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Purpose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, 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Philosophy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F05CFC" w:rsidRPr="001D47F1" w:rsidTr="00F05CFC">
        <w:trPr>
          <w:trHeight w:val="412"/>
        </w:trPr>
        <w:tc>
          <w:tcPr>
            <w:tcW w:w="1344" w:type="dxa"/>
            <w:vMerge/>
            <w:shd w:val="clear" w:color="auto" w:fill="F2F2F2" w:themeFill="background1" w:themeFillShade="F2"/>
          </w:tcPr>
          <w:p w:rsidR="00F05CFC" w:rsidRPr="001D47F1" w:rsidRDefault="00F05CFC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 xml:space="preserve">Type of business and activities of the articles of association </w:t>
            </w:r>
            <w:r w:rsidR="00E53930">
              <w:rPr>
                <w:rFonts w:ascii="Times New Roman" w:eastAsia="メイリオ" w:hAnsi="Times New Roman"/>
                <w:szCs w:val="21"/>
              </w:rPr>
              <w:t>to which</w:t>
            </w:r>
            <w:r w:rsidR="00E53930"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/>
                <w:szCs w:val="21"/>
              </w:rPr>
              <w:t>the activity theme</w:t>
            </w:r>
            <w:r w:rsidR="00E53930">
              <w:rPr>
                <w:rFonts w:ascii="Times New Roman" w:eastAsia="メイリオ" w:hAnsi="Times New Roman"/>
                <w:szCs w:val="21"/>
              </w:rPr>
              <w:t xml:space="preserve"> corresponds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(Excerpt from the articles of association):</w:t>
            </w: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4966C0" w:rsidRPr="001D47F1" w:rsidTr="004966C0">
        <w:tc>
          <w:tcPr>
            <w:tcW w:w="1344" w:type="dxa"/>
            <w:vMerge/>
            <w:shd w:val="clear" w:color="auto" w:fill="F2F2F2" w:themeFill="background1" w:themeFillShade="F2"/>
          </w:tcPr>
          <w:p w:rsidR="004966C0" w:rsidRPr="001D47F1" w:rsidRDefault="004966C0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 xml:space="preserve">Year of 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Establi</w:t>
            </w:r>
            <w:r w:rsidRPr="001D47F1">
              <w:rPr>
                <w:rFonts w:ascii="Times New Roman" w:eastAsia="メイリオ" w:hAnsi="Times New Roman"/>
                <w:szCs w:val="21"/>
              </w:rPr>
              <w:t>shment: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Number of Staff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: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Number of Mem</w:t>
            </w:r>
            <w:r w:rsidRPr="001D47F1">
              <w:rPr>
                <w:rFonts w:ascii="Times New Roman" w:eastAsia="メイリオ" w:hAnsi="Times New Roman"/>
                <w:szCs w:val="21"/>
              </w:rPr>
              <w:t>bership:</w:t>
            </w:r>
          </w:p>
        </w:tc>
      </w:tr>
      <w:tr w:rsidR="00F05CFC" w:rsidRPr="001D47F1" w:rsidTr="004966C0">
        <w:trPr>
          <w:trHeight w:val="562"/>
        </w:trPr>
        <w:tc>
          <w:tcPr>
            <w:tcW w:w="1344" w:type="dxa"/>
            <w:vMerge/>
            <w:shd w:val="clear" w:color="auto" w:fill="F2F2F2" w:themeFill="background1" w:themeFillShade="F2"/>
          </w:tcPr>
          <w:p w:rsidR="00F05CFC" w:rsidRPr="001D47F1" w:rsidRDefault="00F05CFC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7F1" w:rsidRDefault="00F05CFC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 xml:space="preserve">Main 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Financial 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Source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  <w:p w:rsidR="00F05CFC" w:rsidRPr="001D47F1" w:rsidRDefault="00F05CFC" w:rsidP="001D47F1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  <w:u w:val="single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Membership fee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:  %,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Donation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:  %,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Business Revenue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:  %</w:t>
            </w:r>
            <w:r w:rsidR="00D93BEC" w:rsidRPr="001D47F1">
              <w:rPr>
                <w:rFonts w:ascii="Times New Roman" w:eastAsia="メイリオ" w:hAnsi="Times New Roman"/>
                <w:szCs w:val="21"/>
                <w:u w:val="single"/>
              </w:rPr>
              <w:t>,</w:t>
            </w:r>
            <w:r w:rsidR="001D47F1"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Subsid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y:  %,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Other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:  %</w:t>
            </w:r>
          </w:p>
        </w:tc>
      </w:tr>
      <w:tr w:rsidR="004966C0" w:rsidRPr="001D47F1" w:rsidTr="001D47F1">
        <w:trPr>
          <w:trHeight w:val="549"/>
        </w:trPr>
        <w:tc>
          <w:tcPr>
            <w:tcW w:w="1344" w:type="dxa"/>
            <w:vMerge/>
            <w:shd w:val="clear" w:color="auto" w:fill="F2F2F2" w:themeFill="background1" w:themeFillShade="F2"/>
          </w:tcPr>
          <w:p w:rsidR="004966C0" w:rsidRPr="001D47F1" w:rsidRDefault="004966C0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 xml:space="preserve">Main </w:t>
            </w:r>
            <w:r w:rsidRPr="001D47F1">
              <w:rPr>
                <w:rFonts w:ascii="Times New Roman" w:eastAsia="メイリオ" w:hAnsi="Times New Roman"/>
                <w:szCs w:val="21"/>
              </w:rPr>
              <w:t>Business:</w:t>
            </w:r>
          </w:p>
        </w:tc>
      </w:tr>
      <w:tr w:rsidR="004966C0" w:rsidRPr="001D47F1" w:rsidTr="00F05CFC">
        <w:trPr>
          <w:trHeight w:val="320"/>
        </w:trPr>
        <w:tc>
          <w:tcPr>
            <w:tcW w:w="1344" w:type="dxa"/>
            <w:vMerge/>
            <w:shd w:val="clear" w:color="auto" w:fill="F2F2F2" w:themeFill="background1" w:themeFillShade="F2"/>
          </w:tcPr>
          <w:p w:rsidR="004966C0" w:rsidRPr="001D47F1" w:rsidRDefault="004966C0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URL:</w:t>
            </w:r>
          </w:p>
        </w:tc>
      </w:tr>
      <w:tr w:rsidR="004966C0" w:rsidRPr="001D47F1" w:rsidTr="004966C0"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66C0" w:rsidRPr="001D47F1" w:rsidRDefault="000D2923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>
              <w:rPr>
                <w:rFonts w:ascii="Times New Roman" w:eastAsia="メイリオ" w:hAnsi="Times New Roman"/>
                <w:szCs w:val="21"/>
              </w:rPr>
              <w:t xml:space="preserve">Results of </w:t>
            </w:r>
            <w:r w:rsidR="00B74392">
              <w:rPr>
                <w:rFonts w:ascii="Times New Roman" w:eastAsia="メイリオ" w:hAnsi="Times New Roman"/>
                <w:szCs w:val="21"/>
              </w:rPr>
              <w:t xml:space="preserve">the </w:t>
            </w:r>
            <w:r>
              <w:rPr>
                <w:rFonts w:ascii="Times New Roman" w:eastAsia="メイリオ" w:hAnsi="Times New Roman"/>
                <w:szCs w:val="21"/>
              </w:rPr>
              <w:t>Previous Two Fiscal Years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FY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2017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FY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2018</w:t>
            </w:r>
          </w:p>
        </w:tc>
      </w:tr>
      <w:tr w:rsidR="004966C0" w:rsidRPr="001D47F1" w:rsidTr="004966C0">
        <w:tc>
          <w:tcPr>
            <w:tcW w:w="1344" w:type="dxa"/>
            <w:vMerge/>
            <w:shd w:val="clear" w:color="auto" w:fill="F2F2F2" w:themeFill="background1" w:themeFillShade="F2"/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Ordinary Income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Ordinary Income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4966C0" w:rsidRPr="001D47F1" w:rsidTr="004966C0">
        <w:tc>
          <w:tcPr>
            <w:tcW w:w="1344" w:type="dxa"/>
            <w:vMerge/>
            <w:shd w:val="clear" w:color="auto" w:fill="F2F2F2" w:themeFill="background1" w:themeFillShade="F2"/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Recurring Expenses: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Recurring Expenses:</w:t>
            </w:r>
          </w:p>
        </w:tc>
      </w:tr>
      <w:tr w:rsidR="004966C0" w:rsidRPr="001D47F1" w:rsidTr="00AE3109">
        <w:trPr>
          <w:trHeight w:val="3886"/>
        </w:trPr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Main Business Results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Main Business Results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</w:tc>
      </w:tr>
    </w:tbl>
    <w:p w:rsidR="00B42FC8" w:rsidRPr="001D47F1" w:rsidRDefault="0063390C" w:rsidP="00F05CFC">
      <w:pPr>
        <w:widowControl/>
        <w:snapToGrid w:val="0"/>
        <w:jc w:val="left"/>
        <w:rPr>
          <w:rFonts w:ascii="Times New Roman" w:eastAsia="メイリオ" w:hAnsi="Times New Roman"/>
          <w:szCs w:val="21"/>
        </w:rPr>
      </w:pPr>
      <w:r w:rsidRPr="001D47F1">
        <w:rPr>
          <w:rFonts w:ascii="Times New Roman" w:eastAsia="メイリオ" w:hAnsi="Times New Roman"/>
          <w:szCs w:val="21"/>
        </w:rPr>
        <w:br w:type="page"/>
      </w:r>
      <w:r w:rsidR="00B42FC8" w:rsidRPr="001D47F1">
        <w:rPr>
          <w:rFonts w:ascii="Times New Roman" w:hAnsi="Times New Roman"/>
          <w:b/>
          <w:color w:val="000000" w:themeColor="text1"/>
          <w:szCs w:val="21"/>
        </w:rPr>
        <w:lastRenderedPageBreak/>
        <w:t>2. Contact information in Japan</w:t>
      </w:r>
    </w:p>
    <w:p w:rsidR="00B42FC8" w:rsidRPr="001D47F1" w:rsidRDefault="00B42FC8" w:rsidP="00F05CFC">
      <w:pPr>
        <w:snapToGrid w:val="0"/>
        <w:ind w:leftChars="155" w:left="325"/>
        <w:jc w:val="left"/>
        <w:rPr>
          <w:rFonts w:ascii="Times New Roman" w:hAnsi="Times New Roman"/>
          <w:b/>
          <w:color w:val="000000" w:themeColor="text1"/>
          <w:szCs w:val="21"/>
        </w:rPr>
      </w:pPr>
      <w:r w:rsidRPr="001D47F1">
        <w:rPr>
          <w:rFonts w:ascii="Times New Roman" w:eastAsia="HG丸ｺﾞｼｯｸM-PRO" w:hAnsi="Times New Roman"/>
          <w:color w:val="0D0D0D" w:themeColor="text1" w:themeTint="F2"/>
          <w:szCs w:val="21"/>
        </w:rPr>
        <w:t xml:space="preserve">*Be sure to set up contact information in Japan. For example, </w:t>
      </w:r>
      <w:r w:rsidR="00224B23" w:rsidRPr="001D47F1">
        <w:rPr>
          <w:rFonts w:ascii="Times New Roman" w:eastAsia="HG丸ｺﾞｼｯｸM-PRO" w:hAnsi="Times New Roman"/>
          <w:color w:val="0D0D0D" w:themeColor="text1" w:themeTint="F2"/>
          <w:szCs w:val="21"/>
        </w:rPr>
        <w:t xml:space="preserve">branch of your organization, Japanese organization with which the activity is related </w:t>
      </w:r>
      <w:r w:rsidRPr="001D47F1">
        <w:rPr>
          <w:rFonts w:ascii="Times New Roman" w:eastAsia="HG丸ｺﾞｼｯｸM-PRO" w:hAnsi="Times New Roman"/>
          <w:color w:val="0D0D0D" w:themeColor="text1" w:themeTint="F2"/>
          <w:szCs w:val="21"/>
        </w:rPr>
        <w:t>etc.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2552"/>
        <w:gridCol w:w="851"/>
        <w:gridCol w:w="849"/>
        <w:gridCol w:w="994"/>
        <w:gridCol w:w="3260"/>
      </w:tblGrid>
      <w:tr w:rsidR="00B42FC8" w:rsidRPr="001D47F1" w:rsidTr="00E8514A">
        <w:trPr>
          <w:trHeight w:val="446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C8" w:rsidRPr="001D47F1" w:rsidRDefault="00B42FC8" w:rsidP="00E53930">
            <w:pPr>
              <w:tabs>
                <w:tab w:val="left" w:pos="1276"/>
              </w:tabs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Name</w:t>
            </w:r>
          </w:p>
        </w:tc>
        <w:tc>
          <w:tcPr>
            <w:tcW w:w="8506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42FC8" w:rsidRPr="001D47F1" w:rsidRDefault="00B42FC8" w:rsidP="00F05CFC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8514A" w:rsidRPr="001D47F1" w:rsidTr="00E8514A">
        <w:trPr>
          <w:trHeight w:val="430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514A" w:rsidRPr="001D47F1" w:rsidRDefault="00E8514A" w:rsidP="00E53930">
            <w:pPr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Organization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514A" w:rsidRPr="001D47F1" w:rsidRDefault="00E8514A" w:rsidP="00F05CFC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514A" w:rsidRPr="001D47F1" w:rsidRDefault="00E8514A" w:rsidP="00F05CFC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 w:hint="eastAsia"/>
                <w:color w:val="000000" w:themeColor="text1"/>
                <w:szCs w:val="21"/>
              </w:rPr>
              <w:t>Position</w:t>
            </w:r>
          </w:p>
        </w:tc>
        <w:tc>
          <w:tcPr>
            <w:tcW w:w="32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514A" w:rsidRPr="001D47F1" w:rsidRDefault="00E8514A" w:rsidP="00F05CFC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B42FC8" w:rsidRPr="001D47F1" w:rsidTr="00E8514A">
        <w:trPr>
          <w:trHeight w:val="355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C8" w:rsidRPr="001D47F1" w:rsidRDefault="00B42FC8" w:rsidP="00E53930">
            <w:pPr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URL</w:t>
            </w:r>
          </w:p>
        </w:tc>
        <w:tc>
          <w:tcPr>
            <w:tcW w:w="8506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42FC8" w:rsidRPr="001D47F1" w:rsidRDefault="00B42FC8" w:rsidP="00F05CFC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B42FC8" w:rsidRPr="001D47F1" w:rsidTr="00DF2A06">
        <w:trPr>
          <w:trHeight w:val="335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C8" w:rsidRPr="001D47F1" w:rsidRDefault="00B42FC8" w:rsidP="00E53930">
            <w:pPr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Location</w:t>
            </w:r>
          </w:p>
        </w:tc>
        <w:tc>
          <w:tcPr>
            <w:tcW w:w="850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FC8" w:rsidRPr="001D47F1" w:rsidRDefault="00B42FC8" w:rsidP="00F05CFC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 w:hint="eastAsia"/>
                <w:color w:val="000000" w:themeColor="text1"/>
                <w:szCs w:val="21"/>
              </w:rPr>
              <w:t>〒</w:t>
            </w:r>
          </w:p>
          <w:p w:rsidR="00B42FC8" w:rsidRPr="001D47F1" w:rsidRDefault="00B42FC8" w:rsidP="00F05CFC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F2A06" w:rsidRPr="001D47F1" w:rsidTr="00DF2A06">
        <w:trPr>
          <w:trHeight w:val="426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6" w:rsidRPr="001D47F1" w:rsidRDefault="00DF2A06" w:rsidP="00E53930">
            <w:pPr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Telephone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A06" w:rsidRPr="001D47F1" w:rsidRDefault="00DF2A06" w:rsidP="00F05CFC">
            <w:pPr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6" w:rsidRPr="001D47F1" w:rsidRDefault="00DF2A06" w:rsidP="00DF2A06">
            <w:pPr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A06" w:rsidRPr="001D47F1" w:rsidRDefault="00DF2A06" w:rsidP="00F05CFC">
            <w:pPr>
              <w:tabs>
                <w:tab w:val="left" w:pos="1276"/>
              </w:tabs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:rsidR="00B42FC8" w:rsidRPr="001D47F1" w:rsidRDefault="00B42FC8" w:rsidP="00F05CFC">
      <w:pPr>
        <w:widowControl/>
        <w:snapToGrid w:val="0"/>
        <w:jc w:val="left"/>
        <w:rPr>
          <w:rFonts w:ascii="Times New Roman" w:eastAsia="メイリオ" w:hAnsi="Times New Roman"/>
          <w:szCs w:val="21"/>
        </w:rPr>
      </w:pPr>
    </w:p>
    <w:p w:rsidR="00EE5DE8" w:rsidRPr="001D47F1" w:rsidRDefault="00B42FC8" w:rsidP="00F05CFC">
      <w:pPr>
        <w:widowControl/>
        <w:snapToGrid w:val="0"/>
        <w:jc w:val="left"/>
        <w:rPr>
          <w:rFonts w:ascii="Times New Roman" w:eastAsia="メイリオ" w:hAnsi="Times New Roman"/>
          <w:b/>
          <w:szCs w:val="21"/>
        </w:rPr>
      </w:pPr>
      <w:r w:rsidRPr="001D47F1">
        <w:rPr>
          <w:rFonts w:ascii="Times New Roman" w:eastAsia="メイリオ" w:hAnsi="Times New Roman" w:hint="eastAsia"/>
          <w:b/>
          <w:szCs w:val="21"/>
        </w:rPr>
        <w:t>3</w:t>
      </w:r>
      <w:r w:rsidR="00B13DA2">
        <w:rPr>
          <w:rFonts w:ascii="Times New Roman" w:eastAsia="メイリオ" w:hAnsi="Times New Roman"/>
          <w:b/>
          <w:szCs w:val="21"/>
        </w:rPr>
        <w:t xml:space="preserve">. </w:t>
      </w:r>
      <w:r w:rsidR="00CF52C8" w:rsidRPr="001D47F1">
        <w:rPr>
          <w:rFonts w:ascii="Times New Roman" w:eastAsia="メイリオ" w:hAnsi="Times New Roman" w:hint="eastAsia"/>
          <w:b/>
          <w:szCs w:val="21"/>
        </w:rPr>
        <w:t>A</w:t>
      </w:r>
      <w:r w:rsidR="00CF52C8" w:rsidRPr="001D47F1">
        <w:rPr>
          <w:rFonts w:ascii="Times New Roman" w:eastAsia="メイリオ" w:hAnsi="Times New Roman"/>
          <w:b/>
          <w:szCs w:val="21"/>
        </w:rPr>
        <w:t>ctivity of Application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489"/>
        <w:gridCol w:w="4272"/>
        <w:gridCol w:w="2279"/>
        <w:gridCol w:w="1736"/>
      </w:tblGrid>
      <w:tr w:rsidR="00E53930" w:rsidRPr="001D47F1" w:rsidTr="003B52F9">
        <w:trPr>
          <w:trHeight w:val="368"/>
        </w:trPr>
        <w:tc>
          <w:tcPr>
            <w:tcW w:w="1489" w:type="dxa"/>
            <w:shd w:val="clear" w:color="auto" w:fill="F2F2F2" w:themeFill="background1" w:themeFillShade="F2"/>
          </w:tcPr>
          <w:p w:rsidR="00E53930" w:rsidRPr="001D47F1" w:rsidRDefault="00E53930" w:rsidP="00D509ED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Target Person</w:t>
            </w:r>
            <w:r w:rsidR="00D509ED">
              <w:rPr>
                <w:rFonts w:ascii="Times New Roman" w:eastAsia="メイリオ" w:hAnsi="Times New Roman"/>
                <w:szCs w:val="21"/>
              </w:rPr>
              <w:t>(s)</w:t>
            </w:r>
          </w:p>
        </w:tc>
        <w:tc>
          <w:tcPr>
            <w:tcW w:w="8287" w:type="dxa"/>
            <w:gridSpan w:val="3"/>
          </w:tcPr>
          <w:p w:rsidR="00E53930" w:rsidRPr="001D47F1" w:rsidRDefault="00E5393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746F01" w:rsidRPr="001D47F1" w:rsidTr="00E53930">
        <w:trPr>
          <w:trHeight w:val="1357"/>
        </w:trPr>
        <w:tc>
          <w:tcPr>
            <w:tcW w:w="1489" w:type="dxa"/>
            <w:shd w:val="clear" w:color="auto" w:fill="F2F2F2" w:themeFill="background1" w:themeFillShade="F2"/>
          </w:tcPr>
          <w:p w:rsidR="00B01940" w:rsidRPr="001D47F1" w:rsidRDefault="00CF52C8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A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ctivity Background and </w:t>
            </w:r>
            <w:r w:rsidR="00FD35AB">
              <w:rPr>
                <w:rFonts w:ascii="Times New Roman" w:eastAsia="メイリオ" w:hAnsi="Times New Roman"/>
                <w:szCs w:val="21"/>
              </w:rPr>
              <w:t>N</w:t>
            </w:r>
            <w:r w:rsidRPr="001D47F1">
              <w:rPr>
                <w:rFonts w:ascii="Times New Roman" w:eastAsia="メイリオ" w:hAnsi="Times New Roman"/>
                <w:szCs w:val="21"/>
              </w:rPr>
              <w:t>ecessity</w:t>
            </w:r>
            <w:r w:rsidR="003E161F" w:rsidRPr="001D47F1">
              <w:rPr>
                <w:rFonts w:ascii="Times New Roman" w:eastAsia="メイリオ" w:hAnsi="Times New Roman"/>
                <w:szCs w:val="21"/>
              </w:rPr>
              <w:t xml:space="preserve"> of </w:t>
            </w:r>
            <w:r w:rsidR="00FD35AB">
              <w:rPr>
                <w:rFonts w:ascii="Times New Roman" w:eastAsia="メイリオ" w:hAnsi="Times New Roman"/>
                <w:szCs w:val="21"/>
              </w:rPr>
              <w:t>S</w:t>
            </w:r>
            <w:r w:rsidR="003E161F" w:rsidRPr="001D47F1">
              <w:rPr>
                <w:rFonts w:ascii="Times New Roman" w:eastAsia="メイリオ" w:hAnsi="Times New Roman"/>
                <w:szCs w:val="21"/>
              </w:rPr>
              <w:t>ubsidy</w:t>
            </w:r>
          </w:p>
        </w:tc>
        <w:tc>
          <w:tcPr>
            <w:tcW w:w="8287" w:type="dxa"/>
            <w:gridSpan w:val="3"/>
          </w:tcPr>
          <w:p w:rsidR="00B01940" w:rsidRPr="001D47F1" w:rsidRDefault="00B0194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E53930" w:rsidRPr="001D47F1" w:rsidTr="003B52F9">
        <w:trPr>
          <w:trHeight w:val="335"/>
        </w:trPr>
        <w:tc>
          <w:tcPr>
            <w:tcW w:w="1489" w:type="dxa"/>
            <w:vMerge w:val="restart"/>
            <w:shd w:val="clear" w:color="auto" w:fill="F2F2F2" w:themeFill="background1" w:themeFillShade="F2"/>
          </w:tcPr>
          <w:p w:rsidR="00E53930" w:rsidRPr="001D47F1" w:rsidRDefault="00E53930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Activity</w:t>
            </w:r>
          </w:p>
        </w:tc>
        <w:tc>
          <w:tcPr>
            <w:tcW w:w="8287" w:type="dxa"/>
            <w:gridSpan w:val="3"/>
          </w:tcPr>
          <w:p w:rsidR="00E53930" w:rsidRPr="001D47F1" w:rsidRDefault="00E5393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Country,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Region</w:t>
            </w:r>
            <w:r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E53930" w:rsidRPr="001D47F1" w:rsidTr="00E53930">
        <w:trPr>
          <w:trHeight w:val="105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E53930" w:rsidRPr="001D47F1" w:rsidRDefault="00E53930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287" w:type="dxa"/>
            <w:gridSpan w:val="3"/>
          </w:tcPr>
          <w:p w:rsidR="00E53930" w:rsidRPr="001D47F1" w:rsidRDefault="00E5393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Purpose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E53930" w:rsidRPr="001D47F1" w:rsidTr="00E53930">
        <w:trPr>
          <w:trHeight w:val="4465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E53930" w:rsidRPr="001D47F1" w:rsidRDefault="00E53930" w:rsidP="00F05CFC">
            <w:pPr>
              <w:adjustRightInd w:val="0"/>
              <w:snapToGrid w:val="0"/>
              <w:spacing w:line="320" w:lineRule="exact"/>
              <w:ind w:leftChars="-57" w:left="-120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287" w:type="dxa"/>
            <w:gridSpan w:val="3"/>
          </w:tcPr>
          <w:p w:rsidR="00E53930" w:rsidRPr="001D47F1" w:rsidRDefault="00E5393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Expected Results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  <w:bookmarkStart w:id="0" w:name="_GoBack"/>
            <w:bookmarkEnd w:id="0"/>
          </w:p>
        </w:tc>
      </w:tr>
      <w:tr w:rsidR="00746F01" w:rsidRPr="001D47F1" w:rsidTr="00E53930">
        <w:trPr>
          <w:trHeight w:val="6092"/>
        </w:trPr>
        <w:tc>
          <w:tcPr>
            <w:tcW w:w="1489" w:type="dxa"/>
            <w:shd w:val="clear" w:color="auto" w:fill="F2F2F2" w:themeFill="background1" w:themeFillShade="F2"/>
          </w:tcPr>
          <w:p w:rsidR="004667A8" w:rsidRPr="001D47F1" w:rsidRDefault="00483350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lastRenderedPageBreak/>
              <w:br w:type="page"/>
            </w:r>
            <w:r w:rsidR="00746F01" w:rsidRPr="001D47F1">
              <w:rPr>
                <w:rFonts w:ascii="Times New Roman" w:eastAsia="メイリオ" w:hAnsi="Times New Roman"/>
                <w:szCs w:val="21"/>
              </w:rPr>
              <w:t>Activity Plan</w:t>
            </w:r>
            <w:r w:rsidR="0063390C" w:rsidRPr="001D47F1">
              <w:rPr>
                <w:rFonts w:ascii="Times New Roman" w:eastAsia="メイリオ" w:hAnsi="Times New Roman"/>
                <w:szCs w:val="21"/>
              </w:rPr>
              <w:t>,</w:t>
            </w:r>
            <w:r w:rsidR="0063390C" w:rsidRPr="001D47F1">
              <w:rPr>
                <w:rFonts w:ascii="Times New Roman" w:eastAsia="メイリオ" w:hAnsi="Times New Roman" w:hint="eastAsia"/>
                <w:szCs w:val="21"/>
              </w:rPr>
              <w:t xml:space="preserve"> Schedule</w:t>
            </w:r>
          </w:p>
        </w:tc>
        <w:tc>
          <w:tcPr>
            <w:tcW w:w="8287" w:type="dxa"/>
            <w:gridSpan w:val="3"/>
          </w:tcPr>
          <w:p w:rsidR="004667A8" w:rsidRPr="001D47F1" w:rsidRDefault="004667A8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746F01" w:rsidRPr="001D47F1" w:rsidTr="00E53930">
        <w:trPr>
          <w:trHeight w:val="8076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67A8" w:rsidRPr="001D47F1" w:rsidRDefault="00746F01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Implementation</w:t>
            </w:r>
            <w:r w:rsidR="006775FE"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/>
                <w:szCs w:val="21"/>
              </w:rPr>
              <w:t>System</w:t>
            </w:r>
          </w:p>
        </w:tc>
        <w:tc>
          <w:tcPr>
            <w:tcW w:w="8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67A8" w:rsidRPr="001D47F1" w:rsidRDefault="00746F01" w:rsidP="00A679F3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System Chart / Organization</w:t>
            </w:r>
            <w:r w:rsidR="00E53930">
              <w:rPr>
                <w:rFonts w:ascii="Times New Roman" w:eastAsia="メイリオ" w:hAnsi="Times New Roman"/>
                <w:szCs w:val="21"/>
              </w:rPr>
              <w:t>al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Chart:</w:t>
            </w:r>
          </w:p>
        </w:tc>
      </w:tr>
      <w:tr w:rsidR="001D47F1" w:rsidRPr="001D47F1" w:rsidTr="00E53930">
        <w:trPr>
          <w:trHeight w:val="438"/>
        </w:trPr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0566C" w:rsidRPr="001D47F1" w:rsidRDefault="00D0566C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lastRenderedPageBreak/>
              <w:t>Budget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Item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Unit Price, Quantity etc.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Total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(\,</w:t>
            </w:r>
            <w:r w:rsidR="00AB44B8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/>
                <w:szCs w:val="21"/>
              </w:rPr>
              <w:t>$)</w:t>
            </w:r>
          </w:p>
        </w:tc>
      </w:tr>
      <w:tr w:rsidR="001D47F1" w:rsidRPr="001D47F1" w:rsidTr="00E53930">
        <w:trPr>
          <w:trHeight w:val="153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25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205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153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258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139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D0566C" w:rsidRPr="001D47F1" w:rsidTr="00E53930">
        <w:trPr>
          <w:trHeight w:val="433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Total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D0566C" w:rsidRPr="001D47F1" w:rsidTr="00E53930">
        <w:trPr>
          <w:trHeight w:val="433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Of these, the amount of this subsidy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￥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1</w:t>
            </w:r>
            <w:r w:rsidRPr="001D47F1">
              <w:rPr>
                <w:rFonts w:ascii="Times New Roman" w:eastAsia="メイリオ" w:hAnsi="Times New Roman"/>
                <w:szCs w:val="21"/>
              </w:rPr>
              <w:t>,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000</w:t>
            </w:r>
            <w:r w:rsidRPr="001D47F1">
              <w:rPr>
                <w:rFonts w:ascii="Times New Roman" w:eastAsia="メイリオ" w:hAnsi="Times New Roman"/>
                <w:szCs w:val="21"/>
              </w:rPr>
              <w:t>,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000</w:t>
            </w:r>
          </w:p>
        </w:tc>
      </w:tr>
    </w:tbl>
    <w:p w:rsidR="00E83A05" w:rsidRPr="001D47F1" w:rsidRDefault="00E83A05" w:rsidP="00F05CFC">
      <w:pPr>
        <w:snapToGrid w:val="0"/>
        <w:rPr>
          <w:rFonts w:ascii="Times New Roman" w:hAnsi="Times New Roman" w:cs="Times New Roman"/>
          <w:szCs w:val="21"/>
        </w:rPr>
      </w:pPr>
    </w:p>
    <w:p w:rsidR="00E83A05" w:rsidRPr="001D47F1" w:rsidRDefault="00E53930" w:rsidP="00F05CFC">
      <w:pPr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</w:t>
      </w:r>
      <w:r w:rsidR="00E83A05" w:rsidRPr="001D47F1">
        <w:rPr>
          <w:rFonts w:ascii="Times New Roman" w:hAnsi="Times New Roman" w:cs="Times New Roman"/>
          <w:szCs w:val="21"/>
        </w:rPr>
        <w:t>Please check attached materials.</w:t>
      </w:r>
    </w:p>
    <w:p w:rsidR="003E161F" w:rsidRPr="001D47F1" w:rsidRDefault="003E161F" w:rsidP="00F05CFC">
      <w:pPr>
        <w:snapToGrid w:val="0"/>
        <w:ind w:firstLineChars="100" w:firstLine="210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 w:hint="eastAsia"/>
          <w:szCs w:val="21"/>
        </w:rPr>
        <w:t>Required</w:t>
      </w:r>
    </w:p>
    <w:p w:rsidR="00E83A05" w:rsidRPr="001D47F1" w:rsidRDefault="00E83A05" w:rsidP="00F05CFC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/>
          <w:szCs w:val="21"/>
        </w:rPr>
        <w:t>□ Articles of association</w:t>
      </w:r>
    </w:p>
    <w:p w:rsidR="00E83A05" w:rsidRPr="001D47F1" w:rsidRDefault="00E83A05" w:rsidP="00F05CFC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/>
          <w:szCs w:val="21"/>
        </w:rPr>
        <w:t>□ The previous fiscal year’s business report</w:t>
      </w:r>
      <w:r w:rsidR="003B52F9">
        <w:rPr>
          <w:rFonts w:ascii="Times New Roman" w:hAnsi="Times New Roman" w:cs="Times New Roman"/>
          <w:szCs w:val="21"/>
        </w:rPr>
        <w:t xml:space="preserve"> (</w:t>
      </w:r>
      <w:r w:rsidR="003B52F9" w:rsidRPr="003B52F9">
        <w:rPr>
          <w:rFonts w:ascii="Times New Roman" w:hAnsi="Times New Roman" w:cs="Times New Roman"/>
          <w:szCs w:val="21"/>
        </w:rPr>
        <w:t>If it is a booklet, please attach a copy of the relevant part</w:t>
      </w:r>
      <w:r w:rsidR="003B52F9">
        <w:rPr>
          <w:rFonts w:ascii="Times New Roman" w:hAnsi="Times New Roman" w:cs="Times New Roman"/>
          <w:szCs w:val="21"/>
        </w:rPr>
        <w:t>)</w:t>
      </w:r>
    </w:p>
    <w:p w:rsidR="00E83A05" w:rsidRPr="001D47F1" w:rsidRDefault="00E83A05" w:rsidP="00F05CFC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/>
          <w:szCs w:val="21"/>
        </w:rPr>
        <w:t>□ The previous fiscal year’s financial report</w:t>
      </w:r>
    </w:p>
    <w:p w:rsidR="003E161F" w:rsidRPr="001D47F1" w:rsidRDefault="003E161F" w:rsidP="00F05CFC">
      <w:pPr>
        <w:snapToGrid w:val="0"/>
        <w:ind w:firstLineChars="100" w:firstLine="210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 w:hint="eastAsia"/>
          <w:szCs w:val="21"/>
        </w:rPr>
        <w:t>Optional</w:t>
      </w:r>
    </w:p>
    <w:p w:rsidR="00E83A05" w:rsidRPr="001D47F1" w:rsidRDefault="00E83A05" w:rsidP="006E33C6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/>
          <w:szCs w:val="21"/>
        </w:rPr>
        <w:t xml:space="preserve">□ </w:t>
      </w:r>
      <w:r w:rsidR="006E33C6" w:rsidRPr="001D47F1">
        <w:rPr>
          <w:rFonts w:ascii="Times New Roman" w:hAnsi="Times New Roman" w:cs="Times New Roman"/>
          <w:szCs w:val="21"/>
        </w:rPr>
        <w:t xml:space="preserve">Pamphlets of organization, </w:t>
      </w:r>
      <w:r w:rsidR="00E53930">
        <w:rPr>
          <w:rFonts w:ascii="Times New Roman" w:hAnsi="Times New Roman" w:cs="Times New Roman"/>
          <w:szCs w:val="21"/>
        </w:rPr>
        <w:t>g</w:t>
      </w:r>
      <w:r w:rsidR="006E33C6" w:rsidRPr="001D47F1">
        <w:rPr>
          <w:rFonts w:ascii="Times New Roman" w:hAnsi="Times New Roman" w:cs="Times New Roman"/>
          <w:szCs w:val="21"/>
        </w:rPr>
        <w:t>uidance of activity, etc.</w:t>
      </w:r>
    </w:p>
    <w:p w:rsidR="003E161F" w:rsidRPr="001D47F1" w:rsidRDefault="003E161F" w:rsidP="00F05CFC">
      <w:pPr>
        <w:adjustRightInd w:val="0"/>
        <w:snapToGrid w:val="0"/>
        <w:spacing w:line="320" w:lineRule="exact"/>
        <w:rPr>
          <w:rFonts w:ascii="Times New Roman" w:eastAsia="メイリオ" w:hAnsi="Times New Roman" w:cs="Times New Roman"/>
          <w:b/>
          <w:szCs w:val="21"/>
        </w:rPr>
      </w:pPr>
    </w:p>
    <w:p w:rsidR="00A679F3" w:rsidRDefault="00A679F3" w:rsidP="00F05CFC">
      <w:pPr>
        <w:adjustRightInd w:val="0"/>
        <w:snapToGrid w:val="0"/>
        <w:spacing w:line="320" w:lineRule="exact"/>
        <w:rPr>
          <w:rFonts w:ascii="Times New Roman" w:eastAsia="メイリオ" w:hAnsi="Times New Roman" w:cs="Times New Roman"/>
          <w:b/>
          <w:szCs w:val="21"/>
        </w:rPr>
      </w:pPr>
      <w:r w:rsidRPr="00A679F3">
        <w:rPr>
          <w:rFonts w:ascii="Times New Roman" w:eastAsia="メイリオ" w:hAnsi="Times New Roman" w:cs="Times New Roman"/>
          <w:b/>
          <w:szCs w:val="21"/>
        </w:rPr>
        <w:t>You can freely enlarge or reduce the entry frame</w:t>
      </w:r>
      <w:r>
        <w:rPr>
          <w:rFonts w:ascii="Times New Roman" w:eastAsia="メイリオ" w:hAnsi="Times New Roman" w:cs="Times New Roman"/>
          <w:b/>
          <w:szCs w:val="21"/>
        </w:rPr>
        <w:t xml:space="preserve">s. </w:t>
      </w:r>
      <w:r w:rsidRPr="00A679F3">
        <w:rPr>
          <w:rFonts w:ascii="Times New Roman" w:eastAsia="メイリオ" w:hAnsi="Times New Roman" w:cs="Times New Roman"/>
          <w:b/>
          <w:szCs w:val="21"/>
        </w:rPr>
        <w:t>You may also insert charts within the entry frame</w:t>
      </w:r>
      <w:r>
        <w:rPr>
          <w:rFonts w:ascii="Times New Roman" w:eastAsia="メイリオ" w:hAnsi="Times New Roman" w:cs="Times New Roman"/>
          <w:b/>
          <w:szCs w:val="21"/>
        </w:rPr>
        <w:t>s</w:t>
      </w:r>
      <w:r w:rsidRPr="00A679F3">
        <w:rPr>
          <w:rFonts w:ascii="Times New Roman" w:eastAsia="メイリオ" w:hAnsi="Times New Roman" w:cs="Times New Roman"/>
          <w:b/>
          <w:szCs w:val="21"/>
        </w:rPr>
        <w:t>.</w:t>
      </w:r>
    </w:p>
    <w:p w:rsidR="003E161F" w:rsidRPr="00FD35AB" w:rsidRDefault="00A679F3" w:rsidP="00F05CFC">
      <w:pPr>
        <w:adjustRightInd w:val="0"/>
        <w:snapToGrid w:val="0"/>
        <w:spacing w:line="320" w:lineRule="exact"/>
        <w:rPr>
          <w:rFonts w:ascii="Times New Roman" w:eastAsia="メイリオ" w:hAnsi="Times New Roman" w:cs="Times New Roman"/>
          <w:b/>
          <w:spacing w:val="-2"/>
          <w:szCs w:val="21"/>
        </w:rPr>
      </w:pPr>
      <w:r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 xml:space="preserve">However, 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>[Activity Name] and [1.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>Applicant] must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be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>listed o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>n page 1</w:t>
      </w:r>
      <w:r w:rsidR="00FD35AB" w:rsidRPr="00FD35AB">
        <w:rPr>
          <w:rFonts w:ascii="Times New Roman" w:eastAsia="メイリオ" w:hAnsi="Times New Roman" w:cs="Times New Roman"/>
          <w:b/>
          <w:spacing w:val="-2"/>
          <w:szCs w:val="21"/>
        </w:rPr>
        <w:t>.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</w:t>
      </w:r>
      <w:r w:rsidR="00FD35AB" w:rsidRPr="00FD35AB">
        <w:rPr>
          <w:rFonts w:ascii="Times New Roman" w:eastAsia="メイリオ" w:hAnsi="Times New Roman" w:cs="Times New Roman"/>
          <w:b/>
          <w:spacing w:val="-2"/>
          <w:szCs w:val="21"/>
        </w:rPr>
        <w:t>P</w:t>
      </w:r>
      <w:r w:rsidR="003E161F"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 xml:space="preserve">lease 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>keep the</w:t>
      </w:r>
      <w:r w:rsidR="00E53930"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 xml:space="preserve"> 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application </w:t>
      </w:r>
      <w:r w:rsidR="003E161F"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>within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</w:t>
      </w:r>
      <w:r w:rsidR="003E161F"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>4 pages.</w:t>
      </w:r>
    </w:p>
    <w:sectPr w:rsidR="003E161F" w:rsidRPr="00FD35AB" w:rsidSect="00F05CFC">
      <w:footerReference w:type="default" r:id="rId8"/>
      <w:pgSz w:w="11906" w:h="16838" w:code="9"/>
      <w:pgMar w:top="567" w:right="1077" w:bottom="992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36" w:rsidRDefault="00364436" w:rsidP="00ED1842">
      <w:r>
        <w:separator/>
      </w:r>
    </w:p>
  </w:endnote>
  <w:endnote w:type="continuationSeparator" w:id="0">
    <w:p w:rsidR="00364436" w:rsidRDefault="00364436" w:rsidP="00E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0C" w:rsidRDefault="0063390C">
    <w:pPr>
      <w:pStyle w:val="a5"/>
    </w:pPr>
    <w:r>
      <w:t>2019 Application Form (Applicant Name)</w:t>
    </w:r>
  </w:p>
  <w:p w:rsidR="0063390C" w:rsidRDefault="0063390C">
    <w:pPr>
      <w:pStyle w:val="a5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DF2A06" w:rsidRPr="00DF2A06">
      <w:rPr>
        <w:noProof/>
        <w:lang w:val="ja-JP"/>
      </w:rPr>
      <w:t>2</w:t>
    </w:r>
    <w:r>
      <w:fldChar w:fldCharType="end"/>
    </w:r>
    <w:r>
      <w:ptab w:relativeTo="margin" w:alignment="right" w:leader="none"/>
    </w:r>
    <w:sdt>
      <w:sdtPr>
        <w:id w:val="-1094403420"/>
        <w:placeholder>
          <w:docPart w:val="DB60CC38F6444A5A8744F2E01FC1DAFD"/>
        </w:placeholder>
        <w:temporary/>
        <w:showingPlcHdr/>
        <w15:appearance w15:val="hidden"/>
      </w:sdtPr>
      <w:sdtEndPr/>
      <w:sdtContent>
        <w:r>
          <w:rPr>
            <w:lang w:val="ja-JP"/>
          </w:rPr>
          <w:t>[ここに入力]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36" w:rsidRDefault="00364436" w:rsidP="00ED1842">
      <w:r>
        <w:separator/>
      </w:r>
    </w:p>
  </w:footnote>
  <w:footnote w:type="continuationSeparator" w:id="0">
    <w:p w:rsidR="00364436" w:rsidRDefault="00364436" w:rsidP="00ED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D92"/>
    <w:multiLevelType w:val="hybridMultilevel"/>
    <w:tmpl w:val="585EA374"/>
    <w:lvl w:ilvl="0" w:tplc="2C922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C4565"/>
    <w:multiLevelType w:val="hybridMultilevel"/>
    <w:tmpl w:val="5BE02DD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1406C"/>
    <w:multiLevelType w:val="hybridMultilevel"/>
    <w:tmpl w:val="29EA5E30"/>
    <w:lvl w:ilvl="0" w:tplc="6226E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F2091"/>
    <w:multiLevelType w:val="hybridMultilevel"/>
    <w:tmpl w:val="0FC08D8A"/>
    <w:lvl w:ilvl="0" w:tplc="2346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6A2FB7"/>
    <w:multiLevelType w:val="hybridMultilevel"/>
    <w:tmpl w:val="8FE0ED74"/>
    <w:lvl w:ilvl="0" w:tplc="9FB0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D65051"/>
    <w:multiLevelType w:val="hybridMultilevel"/>
    <w:tmpl w:val="113201F4"/>
    <w:lvl w:ilvl="0" w:tplc="D57C8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663F"/>
    <w:multiLevelType w:val="hybridMultilevel"/>
    <w:tmpl w:val="02F845EE"/>
    <w:lvl w:ilvl="0" w:tplc="14927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EC18FC"/>
    <w:multiLevelType w:val="hybridMultilevel"/>
    <w:tmpl w:val="0C5EBCCE"/>
    <w:lvl w:ilvl="0" w:tplc="FA88C1C4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3219B"/>
    <w:multiLevelType w:val="hybridMultilevel"/>
    <w:tmpl w:val="8E9C8F32"/>
    <w:lvl w:ilvl="0" w:tplc="90D22D82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0D43E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38384C"/>
    <w:multiLevelType w:val="hybridMultilevel"/>
    <w:tmpl w:val="79A88252"/>
    <w:lvl w:ilvl="0" w:tplc="FDB46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A17EA"/>
    <w:multiLevelType w:val="hybridMultilevel"/>
    <w:tmpl w:val="457C29CE"/>
    <w:lvl w:ilvl="0" w:tplc="F288FCC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1D437D"/>
    <w:multiLevelType w:val="hybridMultilevel"/>
    <w:tmpl w:val="D960D9BA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9E21BD"/>
    <w:multiLevelType w:val="hybridMultilevel"/>
    <w:tmpl w:val="E4ECE964"/>
    <w:lvl w:ilvl="0" w:tplc="7918E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85C57"/>
    <w:multiLevelType w:val="hybridMultilevel"/>
    <w:tmpl w:val="B29A4C2A"/>
    <w:lvl w:ilvl="0" w:tplc="31A88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8568D5"/>
    <w:multiLevelType w:val="hybridMultilevel"/>
    <w:tmpl w:val="B3A40BFE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13A54"/>
    <w:multiLevelType w:val="hybridMultilevel"/>
    <w:tmpl w:val="4344E448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E1E9E"/>
    <w:multiLevelType w:val="hybridMultilevel"/>
    <w:tmpl w:val="43825A8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D3C0D"/>
    <w:multiLevelType w:val="hybridMultilevel"/>
    <w:tmpl w:val="E7DA2F1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655061"/>
    <w:multiLevelType w:val="hybridMultilevel"/>
    <w:tmpl w:val="D97AB90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B8663C"/>
    <w:multiLevelType w:val="hybridMultilevel"/>
    <w:tmpl w:val="FBD01676"/>
    <w:lvl w:ilvl="0" w:tplc="02385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D71EB1"/>
    <w:multiLevelType w:val="hybridMultilevel"/>
    <w:tmpl w:val="057223FE"/>
    <w:lvl w:ilvl="0" w:tplc="4792154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BB7AF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A52A5A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6A2D85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1C7ACD82">
      <w:start w:val="1"/>
      <w:numFmt w:val="lowerLetter"/>
      <w:lvlText w:val="%5.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3010FD"/>
    <w:multiLevelType w:val="hybridMultilevel"/>
    <w:tmpl w:val="C42434E2"/>
    <w:lvl w:ilvl="0" w:tplc="B18E24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380DB3"/>
    <w:multiLevelType w:val="hybridMultilevel"/>
    <w:tmpl w:val="3194447C"/>
    <w:lvl w:ilvl="0" w:tplc="26109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2"/>
  </w:num>
  <w:num w:numId="5">
    <w:abstractNumId w:val="12"/>
  </w:num>
  <w:num w:numId="6">
    <w:abstractNumId w:val="6"/>
  </w:num>
  <w:num w:numId="7">
    <w:abstractNumId w:val="4"/>
  </w:num>
  <w:num w:numId="8">
    <w:abstractNumId w:val="21"/>
  </w:num>
  <w:num w:numId="9">
    <w:abstractNumId w:val="19"/>
  </w:num>
  <w:num w:numId="10">
    <w:abstractNumId w:val="10"/>
  </w:num>
  <w:num w:numId="11">
    <w:abstractNumId w:val="0"/>
  </w:num>
  <w:num w:numId="12">
    <w:abstractNumId w:val="2"/>
  </w:num>
  <w:num w:numId="13">
    <w:abstractNumId w:val="18"/>
  </w:num>
  <w:num w:numId="14">
    <w:abstractNumId w:val="11"/>
  </w:num>
  <w:num w:numId="15">
    <w:abstractNumId w:val="15"/>
  </w:num>
  <w:num w:numId="16">
    <w:abstractNumId w:val="14"/>
  </w:num>
  <w:num w:numId="17">
    <w:abstractNumId w:val="16"/>
  </w:num>
  <w:num w:numId="18">
    <w:abstractNumId w:val="9"/>
  </w:num>
  <w:num w:numId="19">
    <w:abstractNumId w:val="1"/>
  </w:num>
  <w:num w:numId="20">
    <w:abstractNumId w:val="17"/>
  </w:num>
  <w:num w:numId="21">
    <w:abstractNumId w:val="8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F0"/>
    <w:rsid w:val="00061E2B"/>
    <w:rsid w:val="000A349C"/>
    <w:rsid w:val="000A632F"/>
    <w:rsid w:val="000B165C"/>
    <w:rsid w:val="000C5CB2"/>
    <w:rsid w:val="000D2923"/>
    <w:rsid w:val="000F5437"/>
    <w:rsid w:val="00114CC6"/>
    <w:rsid w:val="00141FFF"/>
    <w:rsid w:val="001D47F1"/>
    <w:rsid w:val="001D5ECC"/>
    <w:rsid w:val="002216AB"/>
    <w:rsid w:val="00224B23"/>
    <w:rsid w:val="00270D45"/>
    <w:rsid w:val="002A6AFA"/>
    <w:rsid w:val="002D1E3B"/>
    <w:rsid w:val="002D3F06"/>
    <w:rsid w:val="00302A0A"/>
    <w:rsid w:val="0030311E"/>
    <w:rsid w:val="00315776"/>
    <w:rsid w:val="00364436"/>
    <w:rsid w:val="00375AC3"/>
    <w:rsid w:val="003B52F9"/>
    <w:rsid w:val="003E161F"/>
    <w:rsid w:val="003E1DEE"/>
    <w:rsid w:val="00421D20"/>
    <w:rsid w:val="00435171"/>
    <w:rsid w:val="004667A8"/>
    <w:rsid w:val="004747AF"/>
    <w:rsid w:val="00483350"/>
    <w:rsid w:val="004966C0"/>
    <w:rsid w:val="004E31FF"/>
    <w:rsid w:val="005052A5"/>
    <w:rsid w:val="00516EEE"/>
    <w:rsid w:val="00520DF6"/>
    <w:rsid w:val="00531A3C"/>
    <w:rsid w:val="005517B0"/>
    <w:rsid w:val="005602A0"/>
    <w:rsid w:val="005B3E05"/>
    <w:rsid w:val="005C5031"/>
    <w:rsid w:val="005D46C7"/>
    <w:rsid w:val="005E0D39"/>
    <w:rsid w:val="00607861"/>
    <w:rsid w:val="00617A11"/>
    <w:rsid w:val="0063390C"/>
    <w:rsid w:val="006405F0"/>
    <w:rsid w:val="006775FE"/>
    <w:rsid w:val="006854A0"/>
    <w:rsid w:val="006D1148"/>
    <w:rsid w:val="006E33C6"/>
    <w:rsid w:val="006E5211"/>
    <w:rsid w:val="00716671"/>
    <w:rsid w:val="00730F49"/>
    <w:rsid w:val="00746D0B"/>
    <w:rsid w:val="00746F01"/>
    <w:rsid w:val="0077303D"/>
    <w:rsid w:val="007B5FB8"/>
    <w:rsid w:val="007C3F36"/>
    <w:rsid w:val="007D382C"/>
    <w:rsid w:val="008251EF"/>
    <w:rsid w:val="00834836"/>
    <w:rsid w:val="00837F00"/>
    <w:rsid w:val="0084038B"/>
    <w:rsid w:val="00855472"/>
    <w:rsid w:val="00863686"/>
    <w:rsid w:val="0088131D"/>
    <w:rsid w:val="008F69DF"/>
    <w:rsid w:val="0093328D"/>
    <w:rsid w:val="00986950"/>
    <w:rsid w:val="0099147E"/>
    <w:rsid w:val="009A43F1"/>
    <w:rsid w:val="009B0842"/>
    <w:rsid w:val="009B59D2"/>
    <w:rsid w:val="00A14631"/>
    <w:rsid w:val="00A34847"/>
    <w:rsid w:val="00A57B57"/>
    <w:rsid w:val="00A679F3"/>
    <w:rsid w:val="00AB44B8"/>
    <w:rsid w:val="00AE3109"/>
    <w:rsid w:val="00AE5970"/>
    <w:rsid w:val="00B00DB0"/>
    <w:rsid w:val="00B01940"/>
    <w:rsid w:val="00B13DA2"/>
    <w:rsid w:val="00B17A12"/>
    <w:rsid w:val="00B42FC8"/>
    <w:rsid w:val="00B611EE"/>
    <w:rsid w:val="00B612F7"/>
    <w:rsid w:val="00B72E10"/>
    <w:rsid w:val="00B74392"/>
    <w:rsid w:val="00BC0BBD"/>
    <w:rsid w:val="00BC44D2"/>
    <w:rsid w:val="00BD1E43"/>
    <w:rsid w:val="00C153FC"/>
    <w:rsid w:val="00C2184A"/>
    <w:rsid w:val="00C272A3"/>
    <w:rsid w:val="00CA783E"/>
    <w:rsid w:val="00CC6D4B"/>
    <w:rsid w:val="00CF52C8"/>
    <w:rsid w:val="00D0566C"/>
    <w:rsid w:val="00D13ADB"/>
    <w:rsid w:val="00D30B5B"/>
    <w:rsid w:val="00D36E5E"/>
    <w:rsid w:val="00D44C64"/>
    <w:rsid w:val="00D47B38"/>
    <w:rsid w:val="00D509ED"/>
    <w:rsid w:val="00D646BD"/>
    <w:rsid w:val="00D8163C"/>
    <w:rsid w:val="00D93BEC"/>
    <w:rsid w:val="00D94201"/>
    <w:rsid w:val="00DB166D"/>
    <w:rsid w:val="00DD47A2"/>
    <w:rsid w:val="00DE236B"/>
    <w:rsid w:val="00DF0CD2"/>
    <w:rsid w:val="00DF2A06"/>
    <w:rsid w:val="00E0409A"/>
    <w:rsid w:val="00E11842"/>
    <w:rsid w:val="00E53930"/>
    <w:rsid w:val="00E61D50"/>
    <w:rsid w:val="00E62B33"/>
    <w:rsid w:val="00E83A05"/>
    <w:rsid w:val="00E8514A"/>
    <w:rsid w:val="00EA53A1"/>
    <w:rsid w:val="00EB3068"/>
    <w:rsid w:val="00ED1842"/>
    <w:rsid w:val="00EE5DE8"/>
    <w:rsid w:val="00EE6A7A"/>
    <w:rsid w:val="00F05CFC"/>
    <w:rsid w:val="00F62D8A"/>
    <w:rsid w:val="00F82472"/>
    <w:rsid w:val="00F91CEA"/>
    <w:rsid w:val="00FA76A4"/>
    <w:rsid w:val="00FC0742"/>
    <w:rsid w:val="00FD0914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0BDB89"/>
  <w15:chartTrackingRefBased/>
  <w15:docId w15:val="{7D29B35C-81A0-48E2-89DC-1E4E9A8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842"/>
  </w:style>
  <w:style w:type="paragraph" w:styleId="a5">
    <w:name w:val="footer"/>
    <w:basedOn w:val="a"/>
    <w:link w:val="a6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842"/>
  </w:style>
  <w:style w:type="paragraph" w:styleId="a7">
    <w:name w:val="List Paragraph"/>
    <w:basedOn w:val="a"/>
    <w:uiPriority w:val="34"/>
    <w:qFormat/>
    <w:rsid w:val="006405F0"/>
    <w:pPr>
      <w:ind w:leftChars="400" w:left="840"/>
    </w:pPr>
  </w:style>
  <w:style w:type="table" w:styleId="a8">
    <w:name w:val="Table Grid"/>
    <w:basedOn w:val="a1"/>
    <w:uiPriority w:val="39"/>
    <w:rsid w:val="009B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3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1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5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372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591\Documents\Office%20&#12398;&#12459;&#12473;&#12479;&#12512;%20&#12486;&#12531;&#12503;&#12524;&#12540;&#12488;\&#12513;&#12452;&#12522;&#12458;&#12501;&#12457;&#12531;&#12488;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60CC38F6444A5A8744F2E01FC1DA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82A39D-712B-487E-B96A-1599512BD269}"/>
      </w:docPartPr>
      <w:docPartBody>
        <w:p w:rsidR="007B6323" w:rsidRDefault="00580ABB" w:rsidP="00580ABB">
          <w:pPr>
            <w:pStyle w:val="DB60CC38F6444A5A8744F2E01FC1DAFD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BB"/>
    <w:rsid w:val="00580ABB"/>
    <w:rsid w:val="00663AEE"/>
    <w:rsid w:val="007B6323"/>
    <w:rsid w:val="00CC1D66"/>
    <w:rsid w:val="00D27F58"/>
    <w:rsid w:val="00F11D55"/>
    <w:rsid w:val="00F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60CC38F6444A5A8744F2E01FC1DAFD">
    <w:name w:val="DB60CC38F6444A5A8744F2E01FC1DAFD"/>
    <w:rsid w:val="00580A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27E1-698B-486B-BAA9-A7728505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メイリオフォント2.dotx</Template>
  <TotalTime>3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terumo</dc:creator>
  <cp:keywords/>
  <dc:description/>
  <cp:lastModifiedBy>Nomura Osamu</cp:lastModifiedBy>
  <cp:revision>4</cp:revision>
  <cp:lastPrinted>2019-02-26T04:21:00Z</cp:lastPrinted>
  <dcterms:created xsi:type="dcterms:W3CDTF">2019-05-16T04:27:00Z</dcterms:created>
  <dcterms:modified xsi:type="dcterms:W3CDTF">2019-05-16T07:45:00Z</dcterms:modified>
</cp:coreProperties>
</file>