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5831" w14:textId="0EE3C026" w:rsidR="000A632F" w:rsidRPr="001D47F1" w:rsidRDefault="00EE37B1" w:rsidP="00F05CFC">
      <w:pPr>
        <w:adjustRightInd w:val="0"/>
        <w:snapToGrid w:val="0"/>
        <w:spacing w:line="320" w:lineRule="exact"/>
        <w:jc w:val="center"/>
        <w:rPr>
          <w:rFonts w:ascii="Times New Roman" w:eastAsia="メイリオ" w:hAnsi="Times New Roman"/>
          <w:b/>
          <w:szCs w:val="21"/>
        </w:rPr>
      </w:pPr>
      <w:r w:rsidRPr="002B5415">
        <w:rPr>
          <w:rFonts w:ascii="Times New Roman" w:hAnsi="Times New Roman" w:cs="Lucida Sans Unicode" w:hint="eastAsia"/>
          <w:b/>
          <w:szCs w:val="21"/>
        </w:rPr>
        <w:t>2023</w:t>
      </w:r>
      <w:r w:rsidR="00F05CFC" w:rsidRPr="001D47F1">
        <w:rPr>
          <w:rFonts w:ascii="Times New Roman" w:hAnsi="Times New Roman" w:cs="Lucida Sans Unicode"/>
          <w:b/>
          <w:color w:val="333333"/>
          <w:szCs w:val="21"/>
        </w:rPr>
        <w:t xml:space="preserve"> </w:t>
      </w:r>
      <w:r w:rsidR="00302A0A" w:rsidRPr="001D47F1">
        <w:rPr>
          <w:rFonts w:ascii="Times New Roman" w:hAnsi="Times New Roman" w:cs="Lucida Sans Unicode"/>
          <w:b/>
          <w:color w:val="333333"/>
          <w:szCs w:val="21"/>
        </w:rPr>
        <w:t>Medic</w:t>
      </w:r>
      <w:r w:rsidR="0063390C" w:rsidRPr="001D47F1">
        <w:rPr>
          <w:rFonts w:ascii="Times New Roman" w:hAnsi="Times New Roman" w:cs="Lucida Sans Unicode"/>
          <w:b/>
          <w:color w:val="333333"/>
          <w:szCs w:val="21"/>
        </w:rPr>
        <w:t>al</w:t>
      </w:r>
      <w:r w:rsidR="00302A0A" w:rsidRPr="001D47F1">
        <w:rPr>
          <w:rFonts w:ascii="Times New Roman" w:hAnsi="Times New Roman" w:cs="Lucida Sans Unicode"/>
          <w:b/>
          <w:color w:val="333333"/>
          <w:szCs w:val="21"/>
        </w:rPr>
        <w:t xml:space="preserve"> Contribution Activity Subsidy (</w:t>
      </w:r>
      <w:r w:rsidR="00302A0A" w:rsidRPr="001D47F1">
        <w:rPr>
          <w:rFonts w:ascii="Times New Roman" w:eastAsia="メイリオ" w:hAnsi="Times New Roman" w:hint="eastAsia"/>
          <w:b/>
          <w:szCs w:val="21"/>
        </w:rPr>
        <w:t>Overseas</w:t>
      </w:r>
      <w:r w:rsidR="00A21375" w:rsidRPr="00A21375">
        <w:t xml:space="preserve"> </w:t>
      </w:r>
      <w:r w:rsidR="00A21375" w:rsidRPr="00A21375">
        <w:rPr>
          <w:rFonts w:ascii="Times New Roman" w:eastAsia="メイリオ" w:hAnsi="Times New Roman"/>
          <w:b/>
          <w:szCs w:val="21"/>
        </w:rPr>
        <w:t>Contribution</w:t>
      </w:r>
      <w:r w:rsidR="00302A0A" w:rsidRPr="001D47F1">
        <w:rPr>
          <w:rFonts w:ascii="Times New Roman" w:eastAsia="メイリオ" w:hAnsi="Times New Roman"/>
          <w:b/>
          <w:szCs w:val="21"/>
        </w:rPr>
        <w:t>)</w:t>
      </w:r>
    </w:p>
    <w:p w14:paraId="4A592F8F" w14:textId="77777777" w:rsidR="00B01940" w:rsidRPr="001D47F1" w:rsidRDefault="005C7139" w:rsidP="00F05CFC">
      <w:pPr>
        <w:snapToGrid w:val="0"/>
        <w:spacing w:line="400" w:lineRule="exact"/>
        <w:jc w:val="left"/>
        <w:rPr>
          <w:rFonts w:ascii="Times New Roman" w:eastAsia="Meiryo UI" w:hAnsi="Times New Roman"/>
          <w:b/>
          <w:szCs w:val="21"/>
        </w:rPr>
      </w:pPr>
      <w:r>
        <w:rPr>
          <w:rFonts w:ascii="Times New Roman" w:eastAsia="Meiryo UI" w:hAnsi="Times New Roman"/>
          <w:b/>
          <w:szCs w:val="21"/>
        </w:rPr>
        <w:t xml:space="preserve">1. </w:t>
      </w:r>
      <w:r w:rsidR="00302A0A" w:rsidRPr="001D47F1">
        <w:rPr>
          <w:rFonts w:ascii="Times New Roman" w:eastAsia="Meiryo UI" w:hAnsi="Times New Roman" w:hint="eastAsia"/>
          <w:b/>
          <w:szCs w:val="21"/>
        </w:rPr>
        <w:t>Activity Name</w:t>
      </w:r>
      <w:r w:rsidR="00B01940" w:rsidRPr="001D47F1">
        <w:rPr>
          <w:rFonts w:ascii="Times New Roman" w:eastAsia="Meiryo UI" w:hAnsi="Times New Roman" w:hint="eastAsia"/>
          <w:b/>
          <w:szCs w:val="21"/>
        </w:rPr>
        <w:t>（</w:t>
      </w:r>
      <w:r w:rsidR="001D47F1" w:rsidRPr="001D47F1">
        <w:rPr>
          <w:rFonts w:ascii="Times New Roman" w:eastAsia="Meiryo UI" w:hAnsi="Times New Roman"/>
          <w:b/>
          <w:szCs w:val="21"/>
        </w:rPr>
        <w:t>Clarify simply</w:t>
      </w:r>
      <w:r w:rsidR="001D47F1" w:rsidRPr="001D47F1">
        <w:rPr>
          <w:rFonts w:ascii="Times New Roman" w:eastAsia="Meiryo UI" w:hAnsi="Times New Roman" w:hint="eastAsia"/>
          <w:b/>
          <w:szCs w:val="21"/>
        </w:rPr>
        <w:t>,</w:t>
      </w:r>
      <w:r w:rsidR="001D47F1" w:rsidRPr="001D47F1">
        <w:rPr>
          <w:rFonts w:ascii="Times New Roman" w:eastAsia="Meiryo UI" w:hAnsi="Times New Roman"/>
          <w:b/>
          <w:szCs w:val="21"/>
        </w:rPr>
        <w:t xml:space="preserve"> in which country</w:t>
      </w:r>
      <w:r w:rsidR="00E53930">
        <w:rPr>
          <w:rFonts w:ascii="Times New Roman" w:eastAsia="Meiryo UI" w:hAnsi="Times New Roman"/>
          <w:b/>
          <w:szCs w:val="21"/>
        </w:rPr>
        <w:t xml:space="preserve"> </w:t>
      </w:r>
      <w:r w:rsidR="001D47F1" w:rsidRPr="001D47F1">
        <w:rPr>
          <w:rFonts w:ascii="Times New Roman" w:eastAsia="Meiryo UI" w:hAnsi="Times New Roman"/>
          <w:b/>
          <w:szCs w:val="21"/>
        </w:rPr>
        <w:t>(region), to whom, purpose, activity</w:t>
      </w:r>
      <w:r w:rsidR="00A679F3">
        <w:rPr>
          <w:rFonts w:ascii="Times New Roman" w:eastAsia="Meiryo UI" w:hAnsi="Times New Roman"/>
          <w:b/>
          <w:szCs w:val="21"/>
        </w:rPr>
        <w:t>,</w:t>
      </w:r>
      <w:r w:rsidR="001D47F1" w:rsidRPr="001D47F1">
        <w:rPr>
          <w:rFonts w:ascii="Times New Roman" w:eastAsia="Meiryo UI" w:hAnsi="Times New Roman" w:hint="eastAsia"/>
          <w:b/>
          <w:szCs w:val="21"/>
        </w:rPr>
        <w:t xml:space="preserve"> </w:t>
      </w:r>
      <w:r w:rsidR="001D47F1" w:rsidRPr="001D47F1">
        <w:rPr>
          <w:rFonts w:ascii="Times New Roman" w:eastAsia="Meiryo UI" w:hAnsi="Times New Roman"/>
          <w:b/>
          <w:szCs w:val="21"/>
        </w:rPr>
        <w:t>w</w:t>
      </w:r>
      <w:r w:rsidR="00302A0A" w:rsidRPr="001D47F1">
        <w:rPr>
          <w:rFonts w:ascii="Times New Roman" w:eastAsia="Meiryo UI" w:hAnsi="Times New Roman" w:hint="eastAsia"/>
          <w:b/>
          <w:szCs w:val="21"/>
        </w:rPr>
        <w:t xml:space="preserve">ithin </w:t>
      </w:r>
      <w:r w:rsidR="00F05CFC" w:rsidRPr="001D47F1">
        <w:rPr>
          <w:rFonts w:ascii="Times New Roman" w:eastAsia="Meiryo UI" w:hAnsi="Times New Roman"/>
          <w:b/>
          <w:szCs w:val="21"/>
        </w:rPr>
        <w:t>25</w:t>
      </w:r>
      <w:r w:rsidR="00302A0A" w:rsidRPr="001D47F1">
        <w:rPr>
          <w:rFonts w:ascii="Times New Roman" w:eastAsia="Meiryo UI" w:hAnsi="Times New Roman" w:hint="eastAsia"/>
          <w:b/>
          <w:szCs w:val="21"/>
        </w:rPr>
        <w:t xml:space="preserve"> words</w:t>
      </w:r>
      <w:r w:rsidR="00302A0A" w:rsidRPr="001D47F1">
        <w:rPr>
          <w:rFonts w:ascii="Times New Roman" w:eastAsia="Meiryo UI" w:hAnsi="Times New Roman"/>
          <w:b/>
          <w:szCs w:val="21"/>
        </w:rPr>
        <w:t>）</w:t>
      </w:r>
    </w:p>
    <w:tbl>
      <w:tblPr>
        <w:tblStyle w:val="a8"/>
        <w:tblW w:w="976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B01940" w:rsidRPr="001D47F1" w14:paraId="56AB0000" w14:textId="77777777" w:rsidTr="00E22A72">
        <w:trPr>
          <w:trHeight w:val="839"/>
        </w:trPr>
        <w:tc>
          <w:tcPr>
            <w:tcW w:w="976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A826008" w14:textId="77777777" w:rsidR="00AE3109" w:rsidRPr="00AE3109" w:rsidRDefault="00AE3109" w:rsidP="00AE3109">
            <w:pPr>
              <w:snapToGrid w:val="0"/>
              <w:jc w:val="center"/>
              <w:rPr>
                <w:rFonts w:ascii="Times New Roman" w:eastAsia="Meiryo UI" w:hAnsi="Times New Roman"/>
                <w:color w:val="4472C4" w:themeColor="accent5"/>
                <w:sz w:val="28"/>
                <w:szCs w:val="28"/>
              </w:rPr>
            </w:pPr>
          </w:p>
        </w:tc>
      </w:tr>
    </w:tbl>
    <w:p w14:paraId="792BEBD2" w14:textId="77777777" w:rsidR="006405F0" w:rsidRPr="001D47F1" w:rsidRDefault="005C7139" w:rsidP="00F05CFC">
      <w:pPr>
        <w:adjustRightInd w:val="0"/>
        <w:snapToGrid w:val="0"/>
        <w:spacing w:line="320" w:lineRule="exact"/>
        <w:rPr>
          <w:rFonts w:ascii="Times New Roman" w:eastAsia="メイリオ" w:hAnsi="Times New Roman"/>
          <w:b/>
          <w:szCs w:val="21"/>
        </w:rPr>
      </w:pPr>
      <w:r>
        <w:rPr>
          <w:rFonts w:ascii="Times New Roman" w:eastAsia="メイリオ" w:hAnsi="Times New Roman"/>
          <w:b/>
          <w:szCs w:val="21"/>
        </w:rPr>
        <w:t>2</w:t>
      </w:r>
      <w:r w:rsidR="00B42FC8" w:rsidRPr="001D47F1">
        <w:rPr>
          <w:rFonts w:ascii="Times New Roman" w:eastAsia="メイリオ" w:hAnsi="Times New Roman"/>
          <w:b/>
          <w:szCs w:val="21"/>
        </w:rPr>
        <w:t xml:space="preserve">. </w:t>
      </w:r>
      <w:r w:rsidR="00302A0A" w:rsidRPr="001D47F1">
        <w:rPr>
          <w:rFonts w:ascii="Times New Roman" w:eastAsia="メイリオ" w:hAnsi="Times New Roman" w:hint="eastAsia"/>
          <w:b/>
          <w:szCs w:val="21"/>
        </w:rPr>
        <w:t>Applicant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64"/>
        <w:gridCol w:w="2729"/>
        <w:gridCol w:w="1398"/>
        <w:gridCol w:w="973"/>
        <w:gridCol w:w="3178"/>
      </w:tblGrid>
      <w:tr w:rsidR="006854A0" w:rsidRPr="001D47F1" w14:paraId="2DFE6535" w14:textId="77777777" w:rsidTr="00F05CFC">
        <w:trPr>
          <w:trHeight w:val="444"/>
        </w:trPr>
        <w:tc>
          <w:tcPr>
            <w:tcW w:w="1344" w:type="dxa"/>
            <w:shd w:val="clear" w:color="auto" w:fill="F2F2F2" w:themeFill="background1" w:themeFillShade="F2"/>
          </w:tcPr>
          <w:p w14:paraId="2502BFBE" w14:textId="77777777" w:rsidR="006854A0" w:rsidRPr="001D47F1" w:rsidRDefault="00302A0A" w:rsidP="00E5393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Organization</w:t>
            </w:r>
          </w:p>
        </w:tc>
        <w:tc>
          <w:tcPr>
            <w:tcW w:w="8398" w:type="dxa"/>
            <w:gridSpan w:val="4"/>
          </w:tcPr>
          <w:p w14:paraId="75829797" w14:textId="77777777" w:rsidR="006854A0" w:rsidRPr="001D47F1" w:rsidRDefault="006854A0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B01940" w:rsidRPr="001D47F1" w14:paraId="2359A8CF" w14:textId="77777777" w:rsidTr="00F05CFC">
        <w:trPr>
          <w:trHeight w:val="267"/>
        </w:trPr>
        <w:tc>
          <w:tcPr>
            <w:tcW w:w="1344" w:type="dxa"/>
            <w:shd w:val="clear" w:color="auto" w:fill="F2F2F2" w:themeFill="background1" w:themeFillShade="F2"/>
          </w:tcPr>
          <w:p w14:paraId="137D64B8" w14:textId="77777777" w:rsidR="00B01940" w:rsidRPr="001D47F1" w:rsidRDefault="00746F01" w:rsidP="00E5393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Location</w:t>
            </w:r>
          </w:p>
        </w:tc>
        <w:tc>
          <w:tcPr>
            <w:tcW w:w="8398" w:type="dxa"/>
            <w:gridSpan w:val="4"/>
          </w:tcPr>
          <w:p w14:paraId="4C8D9EBD" w14:textId="77777777" w:rsidR="00B01940" w:rsidRPr="001D47F1" w:rsidRDefault="00B01940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  <w:p w14:paraId="700FA5D4" w14:textId="77777777" w:rsidR="00F05CFC" w:rsidRPr="001D47F1" w:rsidRDefault="00F05CF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9B0842" w:rsidRPr="001D47F1" w14:paraId="156C035F" w14:textId="77777777" w:rsidTr="004966C0">
        <w:tc>
          <w:tcPr>
            <w:tcW w:w="13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ADCB2A" w14:textId="77777777" w:rsidR="009B0842" w:rsidRPr="001D47F1" w:rsidRDefault="00D13ADB" w:rsidP="00E5393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Representative</w:t>
            </w:r>
          </w:p>
        </w:tc>
        <w:tc>
          <w:tcPr>
            <w:tcW w:w="4180" w:type="dxa"/>
            <w:gridSpan w:val="2"/>
          </w:tcPr>
          <w:p w14:paraId="4357EC6A" w14:textId="77777777" w:rsidR="009B0842" w:rsidRPr="001D47F1" w:rsidRDefault="00D13ADB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Name</w:t>
            </w:r>
            <w:r w:rsidRPr="001D47F1">
              <w:rPr>
                <w:rFonts w:ascii="Times New Roman" w:eastAsia="メイリオ" w:hAnsi="Times New Roman"/>
                <w:szCs w:val="21"/>
              </w:rPr>
              <w:t>:</w:t>
            </w:r>
          </w:p>
        </w:tc>
        <w:tc>
          <w:tcPr>
            <w:tcW w:w="4218" w:type="dxa"/>
            <w:gridSpan w:val="2"/>
          </w:tcPr>
          <w:p w14:paraId="1F157667" w14:textId="77777777" w:rsidR="009B0842" w:rsidRPr="001D47F1" w:rsidRDefault="00D13ADB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Position</w:t>
            </w:r>
            <w:r w:rsidRPr="001D47F1">
              <w:rPr>
                <w:rFonts w:ascii="Times New Roman" w:eastAsia="メイリオ" w:hAnsi="Times New Roman"/>
                <w:szCs w:val="21"/>
              </w:rPr>
              <w:t>:</w:t>
            </w:r>
          </w:p>
        </w:tc>
      </w:tr>
      <w:tr w:rsidR="00D13ADB" w:rsidRPr="001D47F1" w14:paraId="73BEAF92" w14:textId="77777777" w:rsidTr="004966C0">
        <w:tc>
          <w:tcPr>
            <w:tcW w:w="1344" w:type="dxa"/>
            <w:vMerge w:val="restart"/>
            <w:shd w:val="clear" w:color="auto" w:fill="F2F2F2" w:themeFill="background1" w:themeFillShade="F2"/>
          </w:tcPr>
          <w:p w14:paraId="6BC9FE98" w14:textId="77777777" w:rsidR="00D13ADB" w:rsidRPr="001D47F1" w:rsidRDefault="00D13ADB" w:rsidP="00E5393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Applicant</w:t>
            </w:r>
          </w:p>
        </w:tc>
        <w:tc>
          <w:tcPr>
            <w:tcW w:w="4180" w:type="dxa"/>
            <w:gridSpan w:val="2"/>
          </w:tcPr>
          <w:p w14:paraId="3F38F811" w14:textId="77777777" w:rsidR="00D13ADB" w:rsidRPr="001D47F1" w:rsidRDefault="00D13ADB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Name</w:t>
            </w:r>
            <w:r w:rsidRPr="001D47F1">
              <w:rPr>
                <w:rFonts w:ascii="Times New Roman" w:eastAsia="メイリオ" w:hAnsi="Times New Roman"/>
                <w:szCs w:val="21"/>
              </w:rPr>
              <w:t>:</w:t>
            </w:r>
          </w:p>
        </w:tc>
        <w:tc>
          <w:tcPr>
            <w:tcW w:w="4218" w:type="dxa"/>
            <w:gridSpan w:val="2"/>
          </w:tcPr>
          <w:p w14:paraId="07917EEB" w14:textId="77777777" w:rsidR="00D13ADB" w:rsidRPr="001D47F1" w:rsidRDefault="00D13ADB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Position</w:t>
            </w:r>
            <w:r w:rsidRPr="001D47F1">
              <w:rPr>
                <w:rFonts w:ascii="Times New Roman" w:eastAsia="メイリオ" w:hAnsi="Times New Roman"/>
                <w:szCs w:val="21"/>
              </w:rPr>
              <w:t>:</w:t>
            </w:r>
          </w:p>
        </w:tc>
      </w:tr>
      <w:tr w:rsidR="00D13ADB" w:rsidRPr="001D47F1" w14:paraId="3564FB59" w14:textId="77777777" w:rsidTr="004966C0">
        <w:tc>
          <w:tcPr>
            <w:tcW w:w="1344" w:type="dxa"/>
            <w:vMerge/>
            <w:shd w:val="clear" w:color="auto" w:fill="F2F2F2" w:themeFill="background1" w:themeFillShade="F2"/>
          </w:tcPr>
          <w:p w14:paraId="756268B3" w14:textId="77777777" w:rsidR="00D13ADB" w:rsidRPr="001D47F1" w:rsidRDefault="00D13ADB" w:rsidP="00E5393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180" w:type="dxa"/>
            <w:gridSpan w:val="2"/>
          </w:tcPr>
          <w:p w14:paraId="5B57942F" w14:textId="77777777" w:rsidR="00D13ADB" w:rsidRPr="001D47F1" w:rsidRDefault="00D13ADB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TEL</w:t>
            </w:r>
            <w:r w:rsidRPr="001D47F1">
              <w:rPr>
                <w:rFonts w:ascii="Times New Roman" w:eastAsia="メイリオ" w:hAnsi="Times New Roman"/>
                <w:szCs w:val="21"/>
              </w:rPr>
              <w:t>:</w:t>
            </w:r>
          </w:p>
        </w:tc>
        <w:tc>
          <w:tcPr>
            <w:tcW w:w="4218" w:type="dxa"/>
            <w:gridSpan w:val="2"/>
          </w:tcPr>
          <w:p w14:paraId="49DCC456" w14:textId="77777777" w:rsidR="00D13ADB" w:rsidRPr="001D47F1" w:rsidRDefault="00D13ADB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FAX</w:t>
            </w:r>
            <w:r w:rsidRPr="001D47F1">
              <w:rPr>
                <w:rFonts w:ascii="Times New Roman" w:eastAsia="メイリオ" w:hAnsi="Times New Roman"/>
                <w:szCs w:val="21"/>
              </w:rPr>
              <w:t>:</w:t>
            </w:r>
          </w:p>
        </w:tc>
      </w:tr>
      <w:tr w:rsidR="00D13ADB" w:rsidRPr="001D47F1" w14:paraId="31A444F1" w14:textId="77777777" w:rsidTr="00F05CFC"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0B5294" w14:textId="77777777" w:rsidR="00D13ADB" w:rsidRPr="001D47F1" w:rsidRDefault="00D13ADB" w:rsidP="00E5393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8398" w:type="dxa"/>
            <w:gridSpan w:val="4"/>
            <w:tcBorders>
              <w:bottom w:val="single" w:sz="4" w:space="0" w:color="auto"/>
            </w:tcBorders>
          </w:tcPr>
          <w:p w14:paraId="136C0263" w14:textId="77777777" w:rsidR="00D13ADB" w:rsidRPr="001D47F1" w:rsidRDefault="00D13ADB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e-mail</w:t>
            </w:r>
            <w:r w:rsidRPr="001D47F1">
              <w:rPr>
                <w:rFonts w:ascii="Times New Roman" w:eastAsia="メイリオ" w:hAnsi="Times New Roman"/>
                <w:szCs w:val="21"/>
              </w:rPr>
              <w:t>:</w:t>
            </w:r>
          </w:p>
        </w:tc>
      </w:tr>
      <w:tr w:rsidR="00F05CFC" w:rsidRPr="001D47F1" w14:paraId="472C18DD" w14:textId="77777777" w:rsidTr="00E80AC8">
        <w:trPr>
          <w:trHeight w:val="1320"/>
        </w:trPr>
        <w:tc>
          <w:tcPr>
            <w:tcW w:w="134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5F59524" w14:textId="77777777" w:rsidR="00F05CFC" w:rsidRPr="001D47F1" w:rsidRDefault="00F05CFC" w:rsidP="00E5393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Overview of Organization</w:t>
            </w:r>
          </w:p>
        </w:tc>
        <w:tc>
          <w:tcPr>
            <w:tcW w:w="83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673369" w14:textId="77777777" w:rsidR="00F05CFC" w:rsidRPr="001D47F1" w:rsidRDefault="00F05CFC" w:rsidP="00F05CFC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Purpose</w:t>
            </w:r>
            <w:r w:rsidRPr="001D47F1">
              <w:rPr>
                <w:rFonts w:ascii="Times New Roman" w:eastAsia="メイリオ" w:hAnsi="Times New Roman"/>
                <w:szCs w:val="21"/>
              </w:rPr>
              <w:t xml:space="preserve">, </w:t>
            </w:r>
            <w:r w:rsidRPr="001D47F1">
              <w:rPr>
                <w:rFonts w:ascii="Times New Roman" w:eastAsia="メイリオ" w:hAnsi="Times New Roman" w:hint="eastAsia"/>
                <w:szCs w:val="21"/>
              </w:rPr>
              <w:t>Philosophy</w:t>
            </w:r>
            <w:r w:rsidRPr="001D47F1">
              <w:rPr>
                <w:rFonts w:ascii="Times New Roman" w:eastAsia="メイリオ" w:hAnsi="Times New Roman"/>
                <w:szCs w:val="21"/>
              </w:rPr>
              <w:t>:</w:t>
            </w:r>
          </w:p>
        </w:tc>
      </w:tr>
      <w:tr w:rsidR="00F05CFC" w:rsidRPr="001D47F1" w14:paraId="2EFD7160" w14:textId="77777777" w:rsidTr="00E80AC8">
        <w:trPr>
          <w:trHeight w:val="1875"/>
        </w:trPr>
        <w:tc>
          <w:tcPr>
            <w:tcW w:w="1344" w:type="dxa"/>
            <w:vMerge/>
            <w:shd w:val="clear" w:color="auto" w:fill="F2F2F2" w:themeFill="background1" w:themeFillShade="F2"/>
          </w:tcPr>
          <w:p w14:paraId="01C2A856" w14:textId="77777777" w:rsidR="00F05CFC" w:rsidRPr="001D47F1" w:rsidRDefault="00F05CFC" w:rsidP="00E5393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83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C09AC0" w14:textId="77777777" w:rsidR="00F05CFC" w:rsidRPr="001D47F1" w:rsidRDefault="00F05CFC" w:rsidP="00E80AC8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 xml:space="preserve">Type of business and activities of the articles of association </w:t>
            </w:r>
            <w:r w:rsidR="00E53930">
              <w:rPr>
                <w:rFonts w:ascii="Times New Roman" w:eastAsia="メイリオ" w:hAnsi="Times New Roman"/>
                <w:szCs w:val="21"/>
              </w:rPr>
              <w:t>to which</w:t>
            </w:r>
            <w:r w:rsidR="00E53930" w:rsidRPr="001D47F1">
              <w:rPr>
                <w:rFonts w:ascii="Times New Roman" w:eastAsia="メイリオ" w:hAnsi="Times New Roman"/>
                <w:szCs w:val="21"/>
              </w:rPr>
              <w:t xml:space="preserve"> </w:t>
            </w:r>
            <w:r w:rsidRPr="001D47F1">
              <w:rPr>
                <w:rFonts w:ascii="Times New Roman" w:eastAsia="メイリオ" w:hAnsi="Times New Roman"/>
                <w:szCs w:val="21"/>
              </w:rPr>
              <w:t>the activity theme</w:t>
            </w:r>
            <w:r w:rsidR="00E53930">
              <w:rPr>
                <w:rFonts w:ascii="Times New Roman" w:eastAsia="メイリオ" w:hAnsi="Times New Roman"/>
                <w:szCs w:val="21"/>
              </w:rPr>
              <w:t xml:space="preserve"> corresponds</w:t>
            </w:r>
            <w:r w:rsidRPr="001D47F1">
              <w:rPr>
                <w:rFonts w:ascii="Times New Roman" w:eastAsia="メイリオ" w:hAnsi="Times New Roman"/>
                <w:szCs w:val="21"/>
              </w:rPr>
              <w:t xml:space="preserve"> (Excerpt from the </w:t>
            </w:r>
            <w:r w:rsidR="00E80AC8">
              <w:rPr>
                <w:rFonts w:ascii="Times New Roman" w:eastAsia="メイリオ" w:hAnsi="Times New Roman"/>
                <w:szCs w:val="21"/>
              </w:rPr>
              <w:t>A</w:t>
            </w:r>
            <w:r w:rsidRPr="001D47F1">
              <w:rPr>
                <w:rFonts w:ascii="Times New Roman" w:eastAsia="メイリオ" w:hAnsi="Times New Roman"/>
                <w:szCs w:val="21"/>
              </w:rPr>
              <w:t>rticles of association):</w:t>
            </w:r>
          </w:p>
        </w:tc>
      </w:tr>
      <w:tr w:rsidR="004966C0" w:rsidRPr="001D47F1" w14:paraId="37C68650" w14:textId="77777777" w:rsidTr="004966C0">
        <w:tc>
          <w:tcPr>
            <w:tcW w:w="1344" w:type="dxa"/>
            <w:vMerge/>
            <w:shd w:val="clear" w:color="auto" w:fill="F2F2F2" w:themeFill="background1" w:themeFillShade="F2"/>
          </w:tcPr>
          <w:p w14:paraId="4BF32E24" w14:textId="77777777" w:rsidR="004966C0" w:rsidRPr="001D47F1" w:rsidRDefault="004966C0" w:rsidP="00E5393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14:paraId="4B3DF2BE" w14:textId="77777777" w:rsidR="004966C0" w:rsidRPr="001D47F1" w:rsidRDefault="004966C0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 xml:space="preserve">Year of </w:t>
            </w:r>
            <w:r w:rsidRPr="001D47F1">
              <w:rPr>
                <w:rFonts w:ascii="Times New Roman" w:eastAsia="メイリオ" w:hAnsi="Times New Roman" w:hint="eastAsia"/>
                <w:szCs w:val="21"/>
              </w:rPr>
              <w:t>Establi</w:t>
            </w:r>
            <w:r w:rsidRPr="001D47F1">
              <w:rPr>
                <w:rFonts w:ascii="Times New Roman" w:eastAsia="メイリオ" w:hAnsi="Times New Roman"/>
                <w:szCs w:val="21"/>
              </w:rPr>
              <w:t>shment: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9650CC" w14:textId="77777777" w:rsidR="004966C0" w:rsidRPr="001D47F1" w:rsidRDefault="004966C0" w:rsidP="004966C0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Number of Staff</w:t>
            </w:r>
            <w:r w:rsidRPr="001D47F1">
              <w:rPr>
                <w:rFonts w:ascii="Times New Roman" w:eastAsia="メイリオ" w:hAnsi="Times New Roman" w:hint="eastAsia"/>
                <w:szCs w:val="21"/>
              </w:rPr>
              <w:t>: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14:paraId="7BA6598E" w14:textId="77777777" w:rsidR="004966C0" w:rsidRPr="001D47F1" w:rsidRDefault="004966C0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Number of Mem</w:t>
            </w:r>
            <w:r w:rsidRPr="001D47F1">
              <w:rPr>
                <w:rFonts w:ascii="Times New Roman" w:eastAsia="メイリオ" w:hAnsi="Times New Roman"/>
                <w:szCs w:val="21"/>
              </w:rPr>
              <w:t>bership:</w:t>
            </w:r>
          </w:p>
        </w:tc>
      </w:tr>
      <w:tr w:rsidR="00F05CFC" w:rsidRPr="001D47F1" w14:paraId="3F9F8331" w14:textId="77777777" w:rsidTr="004966C0">
        <w:trPr>
          <w:trHeight w:val="562"/>
        </w:trPr>
        <w:tc>
          <w:tcPr>
            <w:tcW w:w="1344" w:type="dxa"/>
            <w:vMerge/>
            <w:shd w:val="clear" w:color="auto" w:fill="F2F2F2" w:themeFill="background1" w:themeFillShade="F2"/>
          </w:tcPr>
          <w:p w14:paraId="561B69ED" w14:textId="77777777" w:rsidR="00F05CFC" w:rsidRPr="001D47F1" w:rsidRDefault="00F05CFC" w:rsidP="00E5393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83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BB9225" w14:textId="77777777" w:rsidR="001D47F1" w:rsidRDefault="00F05CFC" w:rsidP="004966C0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 xml:space="preserve">Main </w:t>
            </w:r>
            <w:r w:rsidRPr="001D47F1">
              <w:rPr>
                <w:rFonts w:ascii="Times New Roman" w:eastAsia="メイリオ" w:hAnsi="Times New Roman"/>
                <w:szCs w:val="21"/>
              </w:rPr>
              <w:t xml:space="preserve">Financial </w:t>
            </w:r>
            <w:r w:rsidRPr="001D47F1">
              <w:rPr>
                <w:rFonts w:ascii="Times New Roman" w:eastAsia="メイリオ" w:hAnsi="Times New Roman" w:hint="eastAsia"/>
                <w:szCs w:val="21"/>
              </w:rPr>
              <w:t>Source</w:t>
            </w:r>
            <w:r w:rsidRPr="001D47F1">
              <w:rPr>
                <w:rFonts w:ascii="Times New Roman" w:eastAsia="メイリオ" w:hAnsi="Times New Roman"/>
                <w:szCs w:val="21"/>
              </w:rPr>
              <w:t>:</w:t>
            </w:r>
          </w:p>
          <w:p w14:paraId="5AE2889B" w14:textId="77777777" w:rsidR="00F05CFC" w:rsidRPr="001D47F1" w:rsidRDefault="00F05CFC" w:rsidP="001D47F1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  <w:u w:val="single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  <w:u w:val="single"/>
              </w:rPr>
              <w:t>Membership fee</w:t>
            </w:r>
            <w:r w:rsidRPr="001D47F1">
              <w:rPr>
                <w:rFonts w:ascii="Times New Roman" w:eastAsia="メイリオ" w:hAnsi="Times New Roman"/>
                <w:szCs w:val="21"/>
                <w:u w:val="single"/>
              </w:rPr>
              <w:t>:  %,</w:t>
            </w:r>
            <w:r w:rsidRPr="001D47F1">
              <w:rPr>
                <w:rFonts w:ascii="Times New Roman" w:eastAsia="メイリオ" w:hAnsi="Times New Roman"/>
                <w:szCs w:val="21"/>
              </w:rPr>
              <w:t xml:space="preserve"> </w:t>
            </w:r>
            <w:r w:rsidRPr="001D47F1">
              <w:rPr>
                <w:rFonts w:ascii="Times New Roman" w:eastAsia="メイリオ" w:hAnsi="Times New Roman" w:hint="eastAsia"/>
                <w:szCs w:val="21"/>
                <w:u w:val="single"/>
              </w:rPr>
              <w:t>Donation</w:t>
            </w:r>
            <w:r w:rsidRPr="001D47F1">
              <w:rPr>
                <w:rFonts w:ascii="Times New Roman" w:eastAsia="メイリオ" w:hAnsi="Times New Roman"/>
                <w:szCs w:val="21"/>
                <w:u w:val="single"/>
              </w:rPr>
              <w:t>:  %,</w:t>
            </w:r>
            <w:r w:rsidRPr="001D47F1">
              <w:rPr>
                <w:rFonts w:ascii="Times New Roman" w:eastAsia="メイリオ" w:hAnsi="Times New Roman"/>
                <w:szCs w:val="21"/>
              </w:rPr>
              <w:t xml:space="preserve"> </w:t>
            </w:r>
            <w:r w:rsidRPr="001D47F1">
              <w:rPr>
                <w:rFonts w:ascii="Times New Roman" w:eastAsia="メイリオ" w:hAnsi="Times New Roman" w:hint="eastAsia"/>
                <w:szCs w:val="21"/>
                <w:u w:val="single"/>
              </w:rPr>
              <w:t>Business Revenue</w:t>
            </w:r>
            <w:r w:rsidRPr="001D47F1">
              <w:rPr>
                <w:rFonts w:ascii="Times New Roman" w:eastAsia="メイリオ" w:hAnsi="Times New Roman"/>
                <w:szCs w:val="21"/>
                <w:u w:val="single"/>
              </w:rPr>
              <w:t>:  %</w:t>
            </w:r>
            <w:r w:rsidR="00D93BEC" w:rsidRPr="001D47F1">
              <w:rPr>
                <w:rFonts w:ascii="Times New Roman" w:eastAsia="メイリオ" w:hAnsi="Times New Roman"/>
                <w:szCs w:val="21"/>
                <w:u w:val="single"/>
              </w:rPr>
              <w:t>,</w:t>
            </w:r>
            <w:r w:rsidR="001D47F1" w:rsidRPr="001D47F1">
              <w:rPr>
                <w:rFonts w:ascii="Times New Roman" w:eastAsia="メイリオ" w:hAnsi="Times New Roman"/>
                <w:szCs w:val="21"/>
              </w:rPr>
              <w:t xml:space="preserve"> </w:t>
            </w:r>
            <w:r w:rsidRPr="001D47F1">
              <w:rPr>
                <w:rFonts w:ascii="Times New Roman" w:eastAsia="メイリオ" w:hAnsi="Times New Roman" w:hint="eastAsia"/>
                <w:szCs w:val="21"/>
                <w:u w:val="single"/>
              </w:rPr>
              <w:t>Subsid</w:t>
            </w:r>
            <w:r w:rsidRPr="001D47F1">
              <w:rPr>
                <w:rFonts w:ascii="Times New Roman" w:eastAsia="メイリオ" w:hAnsi="Times New Roman"/>
                <w:szCs w:val="21"/>
                <w:u w:val="single"/>
              </w:rPr>
              <w:t>y:  %,</w:t>
            </w:r>
            <w:r w:rsidRPr="001D47F1">
              <w:rPr>
                <w:rFonts w:ascii="Times New Roman" w:eastAsia="メイリオ" w:hAnsi="Times New Roman"/>
                <w:szCs w:val="21"/>
              </w:rPr>
              <w:t xml:space="preserve"> </w:t>
            </w:r>
            <w:r w:rsidRPr="001D47F1">
              <w:rPr>
                <w:rFonts w:ascii="Times New Roman" w:eastAsia="メイリオ" w:hAnsi="Times New Roman" w:hint="eastAsia"/>
                <w:szCs w:val="21"/>
                <w:u w:val="single"/>
              </w:rPr>
              <w:t>Other</w:t>
            </w:r>
            <w:r w:rsidRPr="001D47F1">
              <w:rPr>
                <w:rFonts w:ascii="Times New Roman" w:eastAsia="メイリオ" w:hAnsi="Times New Roman"/>
                <w:szCs w:val="21"/>
                <w:u w:val="single"/>
              </w:rPr>
              <w:t>:  %</w:t>
            </w:r>
          </w:p>
        </w:tc>
      </w:tr>
      <w:tr w:rsidR="004966C0" w:rsidRPr="001D47F1" w14:paraId="7E9FCB66" w14:textId="77777777" w:rsidTr="001D47F1">
        <w:trPr>
          <w:trHeight w:val="549"/>
        </w:trPr>
        <w:tc>
          <w:tcPr>
            <w:tcW w:w="1344" w:type="dxa"/>
            <w:vMerge/>
            <w:shd w:val="clear" w:color="auto" w:fill="F2F2F2" w:themeFill="background1" w:themeFillShade="F2"/>
          </w:tcPr>
          <w:p w14:paraId="6578C351" w14:textId="77777777" w:rsidR="004966C0" w:rsidRPr="001D47F1" w:rsidRDefault="004966C0" w:rsidP="00E5393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83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E9F66E" w14:textId="77777777"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 xml:space="preserve">Main </w:t>
            </w:r>
            <w:r w:rsidRPr="001D47F1">
              <w:rPr>
                <w:rFonts w:ascii="Times New Roman" w:eastAsia="メイリオ" w:hAnsi="Times New Roman"/>
                <w:szCs w:val="21"/>
              </w:rPr>
              <w:t>Business:</w:t>
            </w:r>
          </w:p>
        </w:tc>
      </w:tr>
      <w:tr w:rsidR="004966C0" w:rsidRPr="001D47F1" w14:paraId="70A47658" w14:textId="77777777" w:rsidTr="00F05CFC">
        <w:trPr>
          <w:trHeight w:val="320"/>
        </w:trPr>
        <w:tc>
          <w:tcPr>
            <w:tcW w:w="1344" w:type="dxa"/>
            <w:vMerge/>
            <w:shd w:val="clear" w:color="auto" w:fill="F2F2F2" w:themeFill="background1" w:themeFillShade="F2"/>
          </w:tcPr>
          <w:p w14:paraId="534B0868" w14:textId="77777777" w:rsidR="004966C0" w:rsidRPr="001D47F1" w:rsidRDefault="004966C0" w:rsidP="00E5393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83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8E5D78" w14:textId="77777777"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URL:</w:t>
            </w:r>
          </w:p>
        </w:tc>
      </w:tr>
      <w:tr w:rsidR="004966C0" w:rsidRPr="001D47F1" w14:paraId="2A5B36D5" w14:textId="77777777" w:rsidTr="004966C0">
        <w:tc>
          <w:tcPr>
            <w:tcW w:w="134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05CFF2F" w14:textId="77777777" w:rsidR="004966C0" w:rsidRPr="001D47F1" w:rsidRDefault="000D2923" w:rsidP="00E5393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>
              <w:rPr>
                <w:rFonts w:ascii="Times New Roman" w:eastAsia="メイリオ" w:hAnsi="Times New Roman"/>
                <w:szCs w:val="21"/>
              </w:rPr>
              <w:t xml:space="preserve">Results of </w:t>
            </w:r>
            <w:r w:rsidR="00B74392">
              <w:rPr>
                <w:rFonts w:ascii="Times New Roman" w:eastAsia="メイリオ" w:hAnsi="Times New Roman"/>
                <w:szCs w:val="21"/>
              </w:rPr>
              <w:t xml:space="preserve">the </w:t>
            </w:r>
            <w:r>
              <w:rPr>
                <w:rFonts w:ascii="Times New Roman" w:eastAsia="メイリオ" w:hAnsi="Times New Roman"/>
                <w:szCs w:val="21"/>
              </w:rPr>
              <w:t>Previous Two Fiscal Years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B6A523" w14:textId="78D3B294" w:rsidR="004966C0" w:rsidRPr="001D47F1" w:rsidRDefault="004966C0" w:rsidP="00E80AC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FY</w:t>
            </w:r>
            <w:r w:rsidR="00EE37B1" w:rsidRPr="002B5415">
              <w:rPr>
                <w:rFonts w:ascii="Times New Roman" w:eastAsia="メイリオ" w:hAnsi="Times New Roman" w:hint="eastAsia"/>
                <w:szCs w:val="21"/>
              </w:rPr>
              <w:t>2021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E9FB52" w14:textId="51AF878A" w:rsidR="004966C0" w:rsidRPr="001D47F1" w:rsidRDefault="004966C0" w:rsidP="00E80AC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FY</w:t>
            </w:r>
            <w:r w:rsidR="00EE37B1" w:rsidRPr="002B5415">
              <w:rPr>
                <w:rFonts w:ascii="Times New Roman" w:eastAsia="メイリオ" w:hAnsi="Times New Roman" w:hint="eastAsia"/>
                <w:szCs w:val="21"/>
              </w:rPr>
              <w:t>2022</w:t>
            </w:r>
          </w:p>
        </w:tc>
      </w:tr>
      <w:tr w:rsidR="004966C0" w:rsidRPr="001D47F1" w14:paraId="14A96D52" w14:textId="77777777" w:rsidTr="004966C0">
        <w:tc>
          <w:tcPr>
            <w:tcW w:w="1344" w:type="dxa"/>
            <w:vMerge/>
            <w:shd w:val="clear" w:color="auto" w:fill="F2F2F2" w:themeFill="background1" w:themeFillShade="F2"/>
          </w:tcPr>
          <w:p w14:paraId="08534C25" w14:textId="77777777" w:rsidR="004966C0" w:rsidRPr="001D47F1" w:rsidRDefault="004966C0" w:rsidP="004966C0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D4D8" w14:textId="77777777"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Ordinary Income</w:t>
            </w:r>
            <w:r w:rsidRPr="001D47F1">
              <w:rPr>
                <w:rFonts w:ascii="Times New Roman" w:eastAsia="メイリオ" w:hAnsi="Times New Roman"/>
                <w:szCs w:val="21"/>
              </w:rPr>
              <w:t>: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E6584" w14:textId="77777777"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Ordinary Income</w:t>
            </w:r>
            <w:r w:rsidRPr="001D47F1">
              <w:rPr>
                <w:rFonts w:ascii="Times New Roman" w:eastAsia="メイリオ" w:hAnsi="Times New Roman"/>
                <w:szCs w:val="21"/>
              </w:rPr>
              <w:t>:</w:t>
            </w:r>
          </w:p>
        </w:tc>
      </w:tr>
      <w:tr w:rsidR="004966C0" w:rsidRPr="001D47F1" w14:paraId="102A640E" w14:textId="77777777" w:rsidTr="004966C0">
        <w:tc>
          <w:tcPr>
            <w:tcW w:w="1344" w:type="dxa"/>
            <w:vMerge/>
            <w:shd w:val="clear" w:color="auto" w:fill="F2F2F2" w:themeFill="background1" w:themeFillShade="F2"/>
          </w:tcPr>
          <w:p w14:paraId="42D399A3" w14:textId="77777777" w:rsidR="004966C0" w:rsidRPr="001D47F1" w:rsidRDefault="004966C0" w:rsidP="004966C0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DA8E" w14:textId="77777777"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Recurring Expenses: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25958" w14:textId="77777777"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Recurring Expenses:</w:t>
            </w:r>
          </w:p>
        </w:tc>
      </w:tr>
      <w:tr w:rsidR="004966C0" w:rsidRPr="001D47F1" w14:paraId="1E3C6A0A" w14:textId="77777777" w:rsidTr="00AE3109">
        <w:trPr>
          <w:trHeight w:val="3886"/>
        </w:trPr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4D33D1" w14:textId="77777777" w:rsidR="004966C0" w:rsidRPr="001D47F1" w:rsidRDefault="004966C0" w:rsidP="004966C0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C4C0" w14:textId="77777777"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Main Business Results</w:t>
            </w:r>
            <w:r w:rsidRPr="001D47F1">
              <w:rPr>
                <w:rFonts w:ascii="Times New Roman" w:eastAsia="メイリオ" w:hAnsi="Times New Roman"/>
                <w:szCs w:val="21"/>
              </w:rPr>
              <w:t>:</w:t>
            </w:r>
          </w:p>
          <w:p w14:paraId="008DBBD7" w14:textId="77777777"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･</w:t>
            </w:r>
          </w:p>
          <w:p w14:paraId="586BE286" w14:textId="77777777"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･</w:t>
            </w:r>
          </w:p>
          <w:p w14:paraId="3DDE0A18" w14:textId="77777777"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･</w:t>
            </w:r>
          </w:p>
          <w:p w14:paraId="0A3610BD" w14:textId="77777777"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･</w:t>
            </w:r>
          </w:p>
          <w:p w14:paraId="572CEA37" w14:textId="77777777"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･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22BBA" w14:textId="77777777"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Main Business Results</w:t>
            </w:r>
            <w:r w:rsidRPr="001D47F1">
              <w:rPr>
                <w:rFonts w:ascii="Times New Roman" w:eastAsia="メイリオ" w:hAnsi="Times New Roman"/>
                <w:szCs w:val="21"/>
              </w:rPr>
              <w:t>:</w:t>
            </w:r>
          </w:p>
          <w:p w14:paraId="46F4600D" w14:textId="77777777"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･</w:t>
            </w:r>
          </w:p>
          <w:p w14:paraId="2815B8B4" w14:textId="77777777"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･</w:t>
            </w:r>
          </w:p>
          <w:p w14:paraId="645B8D08" w14:textId="77777777"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･</w:t>
            </w:r>
          </w:p>
          <w:p w14:paraId="273E5C3A" w14:textId="77777777"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･</w:t>
            </w:r>
          </w:p>
          <w:p w14:paraId="1E64DB43" w14:textId="77777777"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･</w:t>
            </w:r>
          </w:p>
        </w:tc>
      </w:tr>
    </w:tbl>
    <w:p w14:paraId="0EBCCD2A" w14:textId="77777777" w:rsidR="00B42FC8" w:rsidRPr="001D47F1" w:rsidRDefault="0063390C" w:rsidP="00F05CFC">
      <w:pPr>
        <w:widowControl/>
        <w:snapToGrid w:val="0"/>
        <w:jc w:val="left"/>
        <w:rPr>
          <w:rFonts w:ascii="Times New Roman" w:eastAsia="メイリオ" w:hAnsi="Times New Roman"/>
          <w:szCs w:val="21"/>
        </w:rPr>
      </w:pPr>
      <w:r w:rsidRPr="001D47F1">
        <w:rPr>
          <w:rFonts w:ascii="Times New Roman" w:eastAsia="メイリオ" w:hAnsi="Times New Roman"/>
          <w:szCs w:val="21"/>
        </w:rPr>
        <w:br w:type="page"/>
      </w:r>
      <w:r w:rsidR="006614B3">
        <w:rPr>
          <w:rFonts w:ascii="Times New Roman" w:hAnsi="Times New Roman" w:hint="eastAsia"/>
          <w:b/>
          <w:color w:val="000000" w:themeColor="text1"/>
          <w:szCs w:val="21"/>
        </w:rPr>
        <w:lastRenderedPageBreak/>
        <w:t>3</w:t>
      </w:r>
      <w:r w:rsidR="00B42FC8" w:rsidRPr="001D47F1">
        <w:rPr>
          <w:rFonts w:ascii="Times New Roman" w:hAnsi="Times New Roman"/>
          <w:b/>
          <w:color w:val="000000" w:themeColor="text1"/>
          <w:szCs w:val="21"/>
        </w:rPr>
        <w:t>. Contact information in Japan</w:t>
      </w:r>
    </w:p>
    <w:p w14:paraId="7C177B54" w14:textId="77777777" w:rsidR="00B42FC8" w:rsidRPr="001D47F1" w:rsidRDefault="00B42FC8" w:rsidP="00F05CFC">
      <w:pPr>
        <w:snapToGrid w:val="0"/>
        <w:ind w:leftChars="155" w:left="325"/>
        <w:jc w:val="left"/>
        <w:rPr>
          <w:rFonts w:ascii="Times New Roman" w:hAnsi="Times New Roman"/>
          <w:b/>
          <w:color w:val="000000" w:themeColor="text1"/>
          <w:szCs w:val="21"/>
        </w:rPr>
      </w:pPr>
      <w:r w:rsidRPr="001D47F1">
        <w:rPr>
          <w:rFonts w:ascii="Times New Roman" w:eastAsia="HG丸ｺﾞｼｯｸM-PRO" w:hAnsi="Times New Roman"/>
          <w:color w:val="0D0D0D" w:themeColor="text1" w:themeTint="F2"/>
          <w:szCs w:val="21"/>
        </w:rPr>
        <w:t xml:space="preserve">*Be sure to set up contact information in Japan. For example, </w:t>
      </w:r>
      <w:r w:rsidR="00224B23" w:rsidRPr="001D47F1">
        <w:rPr>
          <w:rFonts w:ascii="Times New Roman" w:eastAsia="HG丸ｺﾞｼｯｸM-PRO" w:hAnsi="Times New Roman"/>
          <w:color w:val="0D0D0D" w:themeColor="text1" w:themeTint="F2"/>
          <w:szCs w:val="21"/>
        </w:rPr>
        <w:t xml:space="preserve">branch of your organization, Japanese organization with which the activity is related </w:t>
      </w:r>
      <w:r w:rsidRPr="001D47F1">
        <w:rPr>
          <w:rFonts w:ascii="Times New Roman" w:eastAsia="HG丸ｺﾞｼｯｸM-PRO" w:hAnsi="Times New Roman"/>
          <w:color w:val="0D0D0D" w:themeColor="text1" w:themeTint="F2"/>
          <w:szCs w:val="21"/>
        </w:rPr>
        <w:t>etc.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2552"/>
        <w:gridCol w:w="851"/>
        <w:gridCol w:w="849"/>
        <w:gridCol w:w="994"/>
        <w:gridCol w:w="3260"/>
      </w:tblGrid>
      <w:tr w:rsidR="00B42FC8" w:rsidRPr="001D47F1" w14:paraId="36763BBF" w14:textId="77777777" w:rsidTr="00E8514A">
        <w:trPr>
          <w:trHeight w:val="446"/>
        </w:trPr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332C3" w14:textId="77777777" w:rsidR="00B42FC8" w:rsidRPr="001D47F1" w:rsidRDefault="00B42FC8" w:rsidP="00E53930">
            <w:pPr>
              <w:tabs>
                <w:tab w:val="left" w:pos="1276"/>
              </w:tabs>
              <w:snapToGrid w:val="0"/>
              <w:ind w:left="-57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D47F1">
              <w:rPr>
                <w:rFonts w:ascii="Times New Roman" w:hAnsi="Times New Roman"/>
                <w:color w:val="000000" w:themeColor="text1"/>
                <w:szCs w:val="21"/>
              </w:rPr>
              <w:t>Name</w:t>
            </w:r>
          </w:p>
        </w:tc>
        <w:tc>
          <w:tcPr>
            <w:tcW w:w="8506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61F3663" w14:textId="77777777" w:rsidR="00B42FC8" w:rsidRPr="001D47F1" w:rsidRDefault="00B42FC8" w:rsidP="00F05CFC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E8514A" w:rsidRPr="001D47F1" w14:paraId="31C44844" w14:textId="77777777" w:rsidTr="00E8514A">
        <w:trPr>
          <w:trHeight w:val="430"/>
        </w:trPr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EE8AC" w14:textId="77777777" w:rsidR="00E8514A" w:rsidRPr="001D47F1" w:rsidRDefault="00E8514A" w:rsidP="00E53930">
            <w:pPr>
              <w:snapToGrid w:val="0"/>
              <w:ind w:left="-57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D47F1">
              <w:rPr>
                <w:rFonts w:ascii="Times New Roman" w:hAnsi="Times New Roman"/>
                <w:color w:val="000000" w:themeColor="text1"/>
                <w:szCs w:val="21"/>
              </w:rPr>
              <w:t>Organization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29109F8" w14:textId="77777777" w:rsidR="00E8514A" w:rsidRPr="001D47F1" w:rsidRDefault="00E8514A" w:rsidP="00F05CFC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1382FC3" w14:textId="77777777" w:rsidR="00E8514A" w:rsidRPr="001D47F1" w:rsidRDefault="00E8514A" w:rsidP="00F05CFC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D47F1">
              <w:rPr>
                <w:rFonts w:ascii="Times New Roman" w:hAnsi="Times New Roman" w:hint="eastAsia"/>
                <w:color w:val="000000" w:themeColor="text1"/>
                <w:szCs w:val="21"/>
              </w:rPr>
              <w:t>Position</w:t>
            </w:r>
          </w:p>
        </w:tc>
        <w:tc>
          <w:tcPr>
            <w:tcW w:w="326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38CF5F3" w14:textId="77777777" w:rsidR="00E8514A" w:rsidRPr="001D47F1" w:rsidRDefault="00E8514A" w:rsidP="00F05CFC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B42FC8" w:rsidRPr="001D47F1" w14:paraId="775676F8" w14:textId="77777777" w:rsidTr="00E8514A">
        <w:trPr>
          <w:trHeight w:val="355"/>
        </w:trPr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15279A" w14:textId="77777777" w:rsidR="00B42FC8" w:rsidRPr="001D47F1" w:rsidRDefault="00B42FC8" w:rsidP="00E53930">
            <w:pPr>
              <w:snapToGrid w:val="0"/>
              <w:ind w:left="-57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D47F1">
              <w:rPr>
                <w:rFonts w:ascii="Times New Roman" w:hAnsi="Times New Roman"/>
                <w:color w:val="000000" w:themeColor="text1"/>
                <w:szCs w:val="21"/>
              </w:rPr>
              <w:t>URL</w:t>
            </w:r>
          </w:p>
        </w:tc>
        <w:tc>
          <w:tcPr>
            <w:tcW w:w="8506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09D230D" w14:textId="77777777" w:rsidR="00B42FC8" w:rsidRPr="001D47F1" w:rsidRDefault="00B42FC8" w:rsidP="00F05CFC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B42FC8" w:rsidRPr="001D47F1" w14:paraId="19E4250E" w14:textId="77777777" w:rsidTr="00DF2A06">
        <w:trPr>
          <w:trHeight w:val="335"/>
        </w:trPr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F12B6" w14:textId="77777777" w:rsidR="00B42FC8" w:rsidRPr="001D47F1" w:rsidRDefault="00B42FC8" w:rsidP="00E53930">
            <w:pPr>
              <w:snapToGrid w:val="0"/>
              <w:ind w:left="-57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D47F1">
              <w:rPr>
                <w:rFonts w:ascii="Times New Roman" w:hAnsi="Times New Roman"/>
                <w:color w:val="000000" w:themeColor="text1"/>
                <w:szCs w:val="21"/>
              </w:rPr>
              <w:t>Location</w:t>
            </w:r>
          </w:p>
        </w:tc>
        <w:tc>
          <w:tcPr>
            <w:tcW w:w="850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1DAB75" w14:textId="77777777" w:rsidR="00B42FC8" w:rsidRPr="001D47F1" w:rsidRDefault="00B42FC8" w:rsidP="00F05CFC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D47F1">
              <w:rPr>
                <w:rFonts w:ascii="Times New Roman" w:hAnsi="Times New Roman" w:hint="eastAsia"/>
                <w:color w:val="000000" w:themeColor="text1"/>
                <w:szCs w:val="21"/>
              </w:rPr>
              <w:t>〒</w:t>
            </w:r>
          </w:p>
          <w:p w14:paraId="47476B17" w14:textId="77777777" w:rsidR="00B42FC8" w:rsidRPr="001D47F1" w:rsidRDefault="00B42FC8" w:rsidP="00F05CFC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F2A06" w:rsidRPr="001D47F1" w14:paraId="356D9940" w14:textId="77777777" w:rsidTr="00DF2A06">
        <w:trPr>
          <w:trHeight w:val="426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6E5071" w14:textId="77777777" w:rsidR="00DF2A06" w:rsidRPr="001D47F1" w:rsidRDefault="00DF2A06" w:rsidP="00E53930">
            <w:pPr>
              <w:snapToGrid w:val="0"/>
              <w:ind w:left="-57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D47F1">
              <w:rPr>
                <w:rFonts w:ascii="Times New Roman" w:hAnsi="Times New Roman"/>
                <w:color w:val="000000" w:themeColor="text1"/>
                <w:szCs w:val="21"/>
              </w:rPr>
              <w:t>Telephone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0EE66" w14:textId="77777777" w:rsidR="00DF2A06" w:rsidRPr="001D47F1" w:rsidRDefault="00DF2A06" w:rsidP="00F05CFC">
            <w:pPr>
              <w:snapToGrid w:val="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66F62" w14:textId="77777777" w:rsidR="00DF2A06" w:rsidRPr="001D47F1" w:rsidRDefault="00DF2A06" w:rsidP="00DF2A06">
            <w:pPr>
              <w:snapToGrid w:val="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E-mail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3BE284" w14:textId="77777777" w:rsidR="00DF2A06" w:rsidRPr="001D47F1" w:rsidRDefault="00DF2A06" w:rsidP="00F05CFC">
            <w:pPr>
              <w:tabs>
                <w:tab w:val="left" w:pos="1276"/>
              </w:tabs>
              <w:snapToGrid w:val="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</w:tbl>
    <w:p w14:paraId="489D0809" w14:textId="77777777" w:rsidR="00B42FC8" w:rsidRPr="001D47F1" w:rsidRDefault="00B42FC8" w:rsidP="00F05CFC">
      <w:pPr>
        <w:widowControl/>
        <w:snapToGrid w:val="0"/>
        <w:jc w:val="left"/>
        <w:rPr>
          <w:rFonts w:ascii="Times New Roman" w:eastAsia="メイリオ" w:hAnsi="Times New Roman"/>
          <w:szCs w:val="21"/>
        </w:rPr>
      </w:pPr>
    </w:p>
    <w:p w14:paraId="4B4A2EAA" w14:textId="77777777" w:rsidR="00EE5DE8" w:rsidRPr="001D47F1" w:rsidRDefault="006614B3" w:rsidP="00F05CFC">
      <w:pPr>
        <w:widowControl/>
        <w:snapToGrid w:val="0"/>
        <w:jc w:val="left"/>
        <w:rPr>
          <w:rFonts w:ascii="Times New Roman" w:eastAsia="メイリオ" w:hAnsi="Times New Roman"/>
          <w:b/>
          <w:szCs w:val="21"/>
        </w:rPr>
      </w:pPr>
      <w:r>
        <w:rPr>
          <w:rFonts w:ascii="Times New Roman" w:eastAsia="メイリオ" w:hAnsi="Times New Roman" w:hint="eastAsia"/>
          <w:b/>
          <w:szCs w:val="21"/>
        </w:rPr>
        <w:t>4</w:t>
      </w:r>
      <w:r w:rsidR="00B13DA2">
        <w:rPr>
          <w:rFonts w:ascii="Times New Roman" w:eastAsia="メイリオ" w:hAnsi="Times New Roman"/>
          <w:b/>
          <w:szCs w:val="21"/>
        </w:rPr>
        <w:t xml:space="preserve">. </w:t>
      </w:r>
      <w:r w:rsidR="00CF52C8" w:rsidRPr="001D47F1">
        <w:rPr>
          <w:rFonts w:ascii="Times New Roman" w:eastAsia="メイリオ" w:hAnsi="Times New Roman" w:hint="eastAsia"/>
          <w:b/>
          <w:szCs w:val="21"/>
        </w:rPr>
        <w:t>A</w:t>
      </w:r>
      <w:r w:rsidR="00CF52C8" w:rsidRPr="001D47F1">
        <w:rPr>
          <w:rFonts w:ascii="Times New Roman" w:eastAsia="メイリオ" w:hAnsi="Times New Roman"/>
          <w:b/>
          <w:szCs w:val="21"/>
        </w:rPr>
        <w:t>ctivity of Application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1489"/>
        <w:gridCol w:w="8287"/>
      </w:tblGrid>
      <w:tr w:rsidR="00E53930" w:rsidRPr="001D47F1" w14:paraId="3C3E079B" w14:textId="77777777" w:rsidTr="003B52F9">
        <w:trPr>
          <w:trHeight w:val="368"/>
        </w:trPr>
        <w:tc>
          <w:tcPr>
            <w:tcW w:w="1489" w:type="dxa"/>
            <w:shd w:val="clear" w:color="auto" w:fill="F2F2F2" w:themeFill="background1" w:themeFillShade="F2"/>
          </w:tcPr>
          <w:p w14:paraId="77ED1116" w14:textId="77777777" w:rsidR="00E53930" w:rsidRDefault="00E53930" w:rsidP="007B3126">
            <w:pPr>
              <w:adjustRightInd w:val="0"/>
              <w:snapToGrid w:val="0"/>
              <w:spacing w:line="320" w:lineRule="exact"/>
              <w:ind w:left="-57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Target Person</w:t>
            </w:r>
            <w:r w:rsidR="007B3126">
              <w:rPr>
                <w:rFonts w:ascii="Times New Roman" w:eastAsia="メイリオ" w:hAnsi="Times New Roman" w:hint="eastAsia"/>
                <w:szCs w:val="21"/>
              </w:rPr>
              <w:t>s</w:t>
            </w:r>
          </w:p>
          <w:p w14:paraId="5CB57752" w14:textId="77777777" w:rsidR="007B3126" w:rsidRPr="001D47F1" w:rsidRDefault="007B3126" w:rsidP="007B3126">
            <w:pPr>
              <w:adjustRightInd w:val="0"/>
              <w:snapToGrid w:val="0"/>
              <w:spacing w:line="320" w:lineRule="exact"/>
              <w:ind w:left="-57"/>
              <w:jc w:val="left"/>
              <w:rPr>
                <w:rFonts w:ascii="Times New Roman" w:eastAsia="メイリオ" w:hAnsi="Times New Roman"/>
                <w:szCs w:val="21"/>
              </w:rPr>
            </w:pPr>
            <w:r w:rsidRPr="00C042D2">
              <w:rPr>
                <w:rFonts w:ascii="Times New Roman" w:eastAsia="メイリオ" w:hAnsi="Times New Roman" w:hint="eastAsia"/>
                <w:szCs w:val="21"/>
              </w:rPr>
              <w:t>(Numbers)</w:t>
            </w:r>
          </w:p>
        </w:tc>
        <w:tc>
          <w:tcPr>
            <w:tcW w:w="8287" w:type="dxa"/>
          </w:tcPr>
          <w:p w14:paraId="38AF6838" w14:textId="77777777" w:rsidR="00E53930" w:rsidRPr="001D47F1" w:rsidRDefault="00E53930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746F01" w:rsidRPr="001D47F1" w14:paraId="039F0660" w14:textId="77777777" w:rsidTr="00E22A72">
        <w:trPr>
          <w:trHeight w:val="2352"/>
        </w:trPr>
        <w:tc>
          <w:tcPr>
            <w:tcW w:w="1489" w:type="dxa"/>
            <w:shd w:val="clear" w:color="auto" w:fill="F2F2F2" w:themeFill="background1" w:themeFillShade="F2"/>
          </w:tcPr>
          <w:p w14:paraId="32B6A84A" w14:textId="77777777" w:rsidR="00B01940" w:rsidRPr="001D47F1" w:rsidRDefault="00CF52C8" w:rsidP="00E53930">
            <w:pPr>
              <w:adjustRightInd w:val="0"/>
              <w:snapToGrid w:val="0"/>
              <w:spacing w:line="320" w:lineRule="exact"/>
              <w:ind w:left="-57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A</w:t>
            </w:r>
            <w:r w:rsidRPr="001D47F1">
              <w:rPr>
                <w:rFonts w:ascii="Times New Roman" w:eastAsia="メイリオ" w:hAnsi="Times New Roman"/>
                <w:szCs w:val="21"/>
              </w:rPr>
              <w:t xml:space="preserve">ctivity Background and </w:t>
            </w:r>
            <w:r w:rsidR="00FD35AB">
              <w:rPr>
                <w:rFonts w:ascii="Times New Roman" w:eastAsia="メイリオ" w:hAnsi="Times New Roman"/>
                <w:szCs w:val="21"/>
              </w:rPr>
              <w:t>N</w:t>
            </w:r>
            <w:r w:rsidRPr="001D47F1">
              <w:rPr>
                <w:rFonts w:ascii="Times New Roman" w:eastAsia="メイリオ" w:hAnsi="Times New Roman"/>
                <w:szCs w:val="21"/>
              </w:rPr>
              <w:t>ecessity</w:t>
            </w:r>
            <w:r w:rsidR="003E161F" w:rsidRPr="001D47F1">
              <w:rPr>
                <w:rFonts w:ascii="Times New Roman" w:eastAsia="メイリオ" w:hAnsi="Times New Roman"/>
                <w:szCs w:val="21"/>
              </w:rPr>
              <w:t xml:space="preserve"> of </w:t>
            </w:r>
            <w:r w:rsidR="00FD35AB">
              <w:rPr>
                <w:rFonts w:ascii="Times New Roman" w:eastAsia="メイリオ" w:hAnsi="Times New Roman"/>
                <w:szCs w:val="21"/>
              </w:rPr>
              <w:t>S</w:t>
            </w:r>
            <w:r w:rsidR="003E161F" w:rsidRPr="001D47F1">
              <w:rPr>
                <w:rFonts w:ascii="Times New Roman" w:eastAsia="メイリオ" w:hAnsi="Times New Roman"/>
                <w:szCs w:val="21"/>
              </w:rPr>
              <w:t>ubsidy</w:t>
            </w:r>
          </w:p>
        </w:tc>
        <w:tc>
          <w:tcPr>
            <w:tcW w:w="8287" w:type="dxa"/>
          </w:tcPr>
          <w:p w14:paraId="2462F6B3" w14:textId="77777777" w:rsidR="00B01940" w:rsidRPr="001D47F1" w:rsidRDefault="00B01940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E53930" w:rsidRPr="001D47F1" w14:paraId="3FDD15C5" w14:textId="77777777" w:rsidTr="003B52F9">
        <w:trPr>
          <w:trHeight w:val="335"/>
        </w:trPr>
        <w:tc>
          <w:tcPr>
            <w:tcW w:w="1489" w:type="dxa"/>
            <w:vMerge w:val="restart"/>
            <w:shd w:val="clear" w:color="auto" w:fill="F2F2F2" w:themeFill="background1" w:themeFillShade="F2"/>
          </w:tcPr>
          <w:p w14:paraId="06C44015" w14:textId="77777777" w:rsidR="00E53930" w:rsidRPr="00C042D2" w:rsidRDefault="00E53930" w:rsidP="00E53930">
            <w:pPr>
              <w:adjustRightInd w:val="0"/>
              <w:snapToGrid w:val="0"/>
              <w:spacing w:line="320" w:lineRule="exact"/>
              <w:ind w:left="-57"/>
              <w:jc w:val="left"/>
              <w:rPr>
                <w:rFonts w:ascii="Times New Roman" w:eastAsia="メイリオ" w:hAnsi="Times New Roman"/>
                <w:szCs w:val="21"/>
              </w:rPr>
            </w:pPr>
            <w:r w:rsidRPr="00C042D2">
              <w:rPr>
                <w:rFonts w:ascii="Times New Roman" w:eastAsia="メイリオ" w:hAnsi="Times New Roman"/>
                <w:szCs w:val="21"/>
              </w:rPr>
              <w:t>Activity</w:t>
            </w:r>
          </w:p>
        </w:tc>
        <w:tc>
          <w:tcPr>
            <w:tcW w:w="8287" w:type="dxa"/>
          </w:tcPr>
          <w:p w14:paraId="31DB29BD" w14:textId="77777777" w:rsidR="00E53930" w:rsidRPr="00C042D2" w:rsidRDefault="00E53930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  <w:r w:rsidRPr="00C042D2">
              <w:rPr>
                <w:rFonts w:ascii="Times New Roman" w:eastAsia="メイリオ" w:hAnsi="Times New Roman" w:hint="eastAsia"/>
                <w:szCs w:val="21"/>
              </w:rPr>
              <w:t>Country,</w:t>
            </w:r>
            <w:r w:rsidRPr="00C042D2">
              <w:rPr>
                <w:rFonts w:ascii="Times New Roman" w:eastAsia="メイリオ" w:hAnsi="Times New Roman"/>
                <w:szCs w:val="21"/>
              </w:rPr>
              <w:t xml:space="preserve"> Region:</w:t>
            </w:r>
          </w:p>
        </w:tc>
      </w:tr>
      <w:tr w:rsidR="00E53930" w:rsidRPr="001D47F1" w14:paraId="73A86EA8" w14:textId="77777777" w:rsidTr="00E22A72">
        <w:trPr>
          <w:trHeight w:val="2193"/>
        </w:trPr>
        <w:tc>
          <w:tcPr>
            <w:tcW w:w="1489" w:type="dxa"/>
            <w:vMerge/>
            <w:shd w:val="clear" w:color="auto" w:fill="F2F2F2" w:themeFill="background1" w:themeFillShade="F2"/>
          </w:tcPr>
          <w:p w14:paraId="1F9905CD" w14:textId="77777777" w:rsidR="00E53930" w:rsidRPr="00C042D2" w:rsidRDefault="00E53930" w:rsidP="00E53930">
            <w:pPr>
              <w:adjustRightInd w:val="0"/>
              <w:snapToGrid w:val="0"/>
              <w:spacing w:line="320" w:lineRule="exact"/>
              <w:ind w:left="-57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8287" w:type="dxa"/>
          </w:tcPr>
          <w:p w14:paraId="4C805E24" w14:textId="5C3CB03A" w:rsidR="00E53930" w:rsidRPr="00C042D2" w:rsidRDefault="007B3126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  <w:r w:rsidRPr="00C042D2">
              <w:rPr>
                <w:rFonts w:ascii="Times New Roman" w:eastAsia="メイリオ" w:hAnsi="Times New Roman"/>
                <w:szCs w:val="21"/>
              </w:rPr>
              <w:t xml:space="preserve">Goals to be achieved within the </w:t>
            </w:r>
            <w:r w:rsidR="000732E6">
              <w:rPr>
                <w:rFonts w:ascii="Times New Roman" w:eastAsia="メイリオ" w:hAnsi="Times New Roman"/>
                <w:szCs w:val="21"/>
              </w:rPr>
              <w:t>subsidy</w:t>
            </w:r>
            <w:r w:rsidRPr="00C042D2">
              <w:rPr>
                <w:rFonts w:ascii="Times New Roman" w:eastAsia="メイリオ" w:hAnsi="Times New Roman"/>
                <w:szCs w:val="21"/>
              </w:rPr>
              <w:t xml:space="preserve"> period</w:t>
            </w:r>
            <w:r w:rsidR="00E53930" w:rsidRPr="00C042D2">
              <w:rPr>
                <w:rFonts w:ascii="Times New Roman" w:eastAsia="メイリオ" w:hAnsi="Times New Roman"/>
                <w:szCs w:val="21"/>
              </w:rPr>
              <w:t>:</w:t>
            </w:r>
          </w:p>
        </w:tc>
      </w:tr>
      <w:tr w:rsidR="00E53930" w:rsidRPr="001D47F1" w14:paraId="05C0868E" w14:textId="77777777" w:rsidTr="00E53930">
        <w:trPr>
          <w:trHeight w:val="4465"/>
        </w:trPr>
        <w:tc>
          <w:tcPr>
            <w:tcW w:w="1489" w:type="dxa"/>
            <w:vMerge/>
            <w:shd w:val="clear" w:color="auto" w:fill="F2F2F2" w:themeFill="background1" w:themeFillShade="F2"/>
          </w:tcPr>
          <w:p w14:paraId="1FAA0C3C" w14:textId="77777777" w:rsidR="00E53930" w:rsidRPr="00C042D2" w:rsidRDefault="00E53930" w:rsidP="00F05CFC">
            <w:pPr>
              <w:adjustRightInd w:val="0"/>
              <w:snapToGrid w:val="0"/>
              <w:spacing w:line="320" w:lineRule="exact"/>
              <w:ind w:leftChars="-57" w:left="-120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8287" w:type="dxa"/>
          </w:tcPr>
          <w:p w14:paraId="59A40E2C" w14:textId="013A0DDD" w:rsidR="00E53930" w:rsidRPr="00C042D2" w:rsidRDefault="00E53930" w:rsidP="00E80AC8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  <w:r w:rsidRPr="00C042D2">
              <w:rPr>
                <w:rFonts w:ascii="Times New Roman" w:eastAsia="メイリオ" w:hAnsi="Times New Roman" w:hint="eastAsia"/>
                <w:szCs w:val="21"/>
              </w:rPr>
              <w:t xml:space="preserve">Expected </w:t>
            </w:r>
            <w:r w:rsidR="007B3126" w:rsidRPr="00C042D2">
              <w:rPr>
                <w:rFonts w:ascii="Times New Roman" w:eastAsia="メイリオ" w:hAnsi="Times New Roman"/>
                <w:szCs w:val="21"/>
              </w:rPr>
              <w:t>Effects (If you have conducted similar activities in the past, please provide an evaluation of the results obtained from those activities.</w:t>
            </w:r>
            <w:r w:rsidR="00E80AC8" w:rsidRPr="00C042D2">
              <w:rPr>
                <w:rFonts w:ascii="Times New Roman" w:eastAsia="メイリオ" w:hAnsi="Times New Roman"/>
                <w:szCs w:val="21"/>
              </w:rPr>
              <w:t>)</w:t>
            </w:r>
            <w:r w:rsidR="007B3126" w:rsidRPr="00C042D2">
              <w:rPr>
                <w:rFonts w:ascii="Times New Roman" w:eastAsia="メイリオ" w:hAnsi="Times New Roman"/>
                <w:szCs w:val="21"/>
              </w:rPr>
              <w:t xml:space="preserve"> :</w:t>
            </w:r>
          </w:p>
        </w:tc>
      </w:tr>
      <w:tr w:rsidR="00746F01" w:rsidRPr="001D47F1" w14:paraId="7BE46745" w14:textId="77777777" w:rsidTr="00E53930">
        <w:trPr>
          <w:trHeight w:val="6092"/>
        </w:trPr>
        <w:tc>
          <w:tcPr>
            <w:tcW w:w="1489" w:type="dxa"/>
            <w:shd w:val="clear" w:color="auto" w:fill="F2F2F2" w:themeFill="background1" w:themeFillShade="F2"/>
          </w:tcPr>
          <w:p w14:paraId="45F69D86" w14:textId="77777777" w:rsidR="004667A8" w:rsidRPr="001D47F1" w:rsidRDefault="00483350" w:rsidP="00E53930">
            <w:pPr>
              <w:adjustRightInd w:val="0"/>
              <w:snapToGrid w:val="0"/>
              <w:spacing w:line="320" w:lineRule="exact"/>
              <w:ind w:left="-57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lastRenderedPageBreak/>
              <w:br w:type="page"/>
            </w:r>
            <w:r w:rsidR="00746F01" w:rsidRPr="001D47F1">
              <w:rPr>
                <w:rFonts w:ascii="Times New Roman" w:eastAsia="メイリオ" w:hAnsi="Times New Roman"/>
                <w:szCs w:val="21"/>
              </w:rPr>
              <w:t>Activity Plan</w:t>
            </w:r>
            <w:r w:rsidR="0063390C" w:rsidRPr="001D47F1">
              <w:rPr>
                <w:rFonts w:ascii="Times New Roman" w:eastAsia="メイリオ" w:hAnsi="Times New Roman"/>
                <w:szCs w:val="21"/>
              </w:rPr>
              <w:t>,</w:t>
            </w:r>
            <w:r w:rsidR="0063390C" w:rsidRPr="001D47F1">
              <w:rPr>
                <w:rFonts w:ascii="Times New Roman" w:eastAsia="メイリオ" w:hAnsi="Times New Roman" w:hint="eastAsia"/>
                <w:szCs w:val="21"/>
              </w:rPr>
              <w:t xml:space="preserve"> Schedule</w:t>
            </w:r>
          </w:p>
        </w:tc>
        <w:tc>
          <w:tcPr>
            <w:tcW w:w="8287" w:type="dxa"/>
          </w:tcPr>
          <w:p w14:paraId="2105F067" w14:textId="03566139" w:rsidR="004667A8" w:rsidRPr="001D47F1" w:rsidRDefault="00277F27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  <w:r w:rsidRPr="002B5415">
              <w:rPr>
                <w:rFonts w:ascii="Times New Roman" w:eastAsia="メイリオ" w:hAnsi="Times New Roman"/>
                <w:szCs w:val="21"/>
              </w:rPr>
              <w:t>Plan for activities during the grant period:</w:t>
            </w:r>
          </w:p>
        </w:tc>
      </w:tr>
      <w:tr w:rsidR="00746F01" w:rsidRPr="001D47F1" w14:paraId="323FB8F8" w14:textId="77777777" w:rsidTr="00E53930">
        <w:trPr>
          <w:trHeight w:val="8076"/>
        </w:trPr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5AC9B1" w14:textId="77777777" w:rsidR="004667A8" w:rsidRPr="001D47F1" w:rsidRDefault="00746F01" w:rsidP="00E53930">
            <w:pPr>
              <w:adjustRightInd w:val="0"/>
              <w:snapToGrid w:val="0"/>
              <w:spacing w:line="320" w:lineRule="exact"/>
              <w:ind w:left="-57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Implementation</w:t>
            </w:r>
            <w:r w:rsidR="006775FE" w:rsidRPr="001D47F1">
              <w:rPr>
                <w:rFonts w:ascii="Times New Roman" w:eastAsia="メイリオ" w:hAnsi="Times New Roman"/>
                <w:szCs w:val="21"/>
              </w:rPr>
              <w:t xml:space="preserve"> </w:t>
            </w:r>
            <w:r w:rsidRPr="001D47F1">
              <w:rPr>
                <w:rFonts w:ascii="Times New Roman" w:eastAsia="メイリオ" w:hAnsi="Times New Roman"/>
                <w:szCs w:val="21"/>
              </w:rPr>
              <w:t>System</w:t>
            </w:r>
          </w:p>
        </w:tc>
        <w:tc>
          <w:tcPr>
            <w:tcW w:w="8287" w:type="dxa"/>
            <w:tcBorders>
              <w:top w:val="single" w:sz="4" w:space="0" w:color="auto"/>
              <w:bottom w:val="single" w:sz="4" w:space="0" w:color="auto"/>
            </w:tcBorders>
          </w:tcPr>
          <w:p w14:paraId="29F83616" w14:textId="77777777" w:rsidR="004667A8" w:rsidRPr="001D47F1" w:rsidRDefault="00746F01" w:rsidP="00A679F3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System Chart / Organization</w:t>
            </w:r>
            <w:r w:rsidR="00E53930">
              <w:rPr>
                <w:rFonts w:ascii="Times New Roman" w:eastAsia="メイリオ" w:hAnsi="Times New Roman"/>
                <w:szCs w:val="21"/>
              </w:rPr>
              <w:t>al</w:t>
            </w:r>
            <w:r w:rsidRPr="001D47F1">
              <w:rPr>
                <w:rFonts w:ascii="Times New Roman" w:eastAsia="メイリオ" w:hAnsi="Times New Roman"/>
                <w:szCs w:val="21"/>
              </w:rPr>
              <w:t xml:space="preserve"> Chart:</w:t>
            </w:r>
          </w:p>
        </w:tc>
      </w:tr>
    </w:tbl>
    <w:p w14:paraId="51A7C6CD" w14:textId="77777777" w:rsidR="00E22A72" w:rsidRDefault="00E22A72"/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1489"/>
        <w:gridCol w:w="4272"/>
        <w:gridCol w:w="2279"/>
        <w:gridCol w:w="1736"/>
      </w:tblGrid>
      <w:tr w:rsidR="001D47F1" w:rsidRPr="001D47F1" w14:paraId="2A390708" w14:textId="77777777" w:rsidTr="00E53930">
        <w:trPr>
          <w:trHeight w:val="438"/>
        </w:trPr>
        <w:tc>
          <w:tcPr>
            <w:tcW w:w="148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C8295F8" w14:textId="77777777" w:rsidR="00D0566C" w:rsidRPr="001D47F1" w:rsidRDefault="00D0566C" w:rsidP="00E53930">
            <w:pPr>
              <w:adjustRightInd w:val="0"/>
              <w:snapToGrid w:val="0"/>
              <w:spacing w:line="320" w:lineRule="exact"/>
              <w:ind w:left="-57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lastRenderedPageBreak/>
              <w:t>Budget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14:paraId="28C0095C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Item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6A33E616" w14:textId="77777777" w:rsidR="00D0566C" w:rsidRDefault="00D0566C" w:rsidP="00F05CF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Unit Price, Quantity etc.</w:t>
            </w:r>
          </w:p>
          <w:p w14:paraId="640EC7C3" w14:textId="77777777" w:rsidR="005C7139" w:rsidRPr="001D47F1" w:rsidRDefault="005C7139" w:rsidP="00717D3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>
              <w:rPr>
                <w:rFonts w:ascii="Times New Roman" w:eastAsia="メイリオ" w:hAnsi="Times New Roman"/>
                <w:szCs w:val="21"/>
              </w:rPr>
              <w:t>(Please describe clearly)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14:paraId="261261A7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Total</w:t>
            </w:r>
            <w:r w:rsidRPr="001D47F1">
              <w:rPr>
                <w:rFonts w:ascii="Times New Roman" w:eastAsia="メイリオ" w:hAnsi="Times New Roman"/>
                <w:szCs w:val="21"/>
              </w:rPr>
              <w:t xml:space="preserve"> (\,</w:t>
            </w:r>
            <w:r w:rsidR="00AB44B8">
              <w:rPr>
                <w:rFonts w:ascii="Times New Roman" w:eastAsia="メイリオ" w:hAnsi="Times New Roman"/>
                <w:szCs w:val="21"/>
              </w:rPr>
              <w:t xml:space="preserve"> </w:t>
            </w:r>
            <w:r w:rsidRPr="001D47F1">
              <w:rPr>
                <w:rFonts w:ascii="Times New Roman" w:eastAsia="メイリオ" w:hAnsi="Times New Roman"/>
                <w:szCs w:val="21"/>
              </w:rPr>
              <w:t>$)</w:t>
            </w:r>
          </w:p>
        </w:tc>
      </w:tr>
      <w:tr w:rsidR="001D47F1" w:rsidRPr="001D47F1" w14:paraId="1E6D566D" w14:textId="77777777" w:rsidTr="00E53930">
        <w:trPr>
          <w:trHeight w:val="153"/>
        </w:trPr>
        <w:tc>
          <w:tcPr>
            <w:tcW w:w="1489" w:type="dxa"/>
            <w:vMerge/>
            <w:shd w:val="clear" w:color="auto" w:fill="F2F2F2" w:themeFill="background1" w:themeFillShade="F2"/>
          </w:tcPr>
          <w:p w14:paraId="68CF7CB2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14:paraId="7AEF9ABE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5510624F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14:paraId="70985121" w14:textId="77777777"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1D47F1" w:rsidRPr="001D47F1" w14:paraId="75582C0D" w14:textId="77777777" w:rsidTr="00E53930">
        <w:trPr>
          <w:trHeight w:val="257"/>
        </w:trPr>
        <w:tc>
          <w:tcPr>
            <w:tcW w:w="1489" w:type="dxa"/>
            <w:vMerge/>
            <w:shd w:val="clear" w:color="auto" w:fill="F2F2F2" w:themeFill="background1" w:themeFillShade="F2"/>
          </w:tcPr>
          <w:p w14:paraId="63995BC0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14:paraId="0D61D1E2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7CBD8B9D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14:paraId="0EA1EEF0" w14:textId="77777777"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1D47F1" w:rsidRPr="001D47F1" w14:paraId="18CB6493" w14:textId="77777777" w:rsidTr="00E53930">
        <w:trPr>
          <w:trHeight w:val="205"/>
        </w:trPr>
        <w:tc>
          <w:tcPr>
            <w:tcW w:w="1489" w:type="dxa"/>
            <w:vMerge/>
            <w:shd w:val="clear" w:color="auto" w:fill="F2F2F2" w:themeFill="background1" w:themeFillShade="F2"/>
          </w:tcPr>
          <w:p w14:paraId="529ED7C5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14:paraId="32C893E2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53DE0D7B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14:paraId="08B8135C" w14:textId="77777777"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1D47F1" w:rsidRPr="001D47F1" w14:paraId="06F0B319" w14:textId="77777777" w:rsidTr="00E53930">
        <w:trPr>
          <w:trHeight w:val="153"/>
        </w:trPr>
        <w:tc>
          <w:tcPr>
            <w:tcW w:w="1489" w:type="dxa"/>
            <w:vMerge/>
            <w:shd w:val="clear" w:color="auto" w:fill="F2F2F2" w:themeFill="background1" w:themeFillShade="F2"/>
          </w:tcPr>
          <w:p w14:paraId="4DDE1F10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14:paraId="5D5A8379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7472B0EA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14:paraId="6EF9F9CA" w14:textId="77777777"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1D47F1" w:rsidRPr="001D47F1" w14:paraId="39E18E99" w14:textId="77777777" w:rsidTr="00E53930">
        <w:trPr>
          <w:trHeight w:val="258"/>
        </w:trPr>
        <w:tc>
          <w:tcPr>
            <w:tcW w:w="1489" w:type="dxa"/>
            <w:vMerge/>
            <w:shd w:val="clear" w:color="auto" w:fill="F2F2F2" w:themeFill="background1" w:themeFillShade="F2"/>
          </w:tcPr>
          <w:p w14:paraId="5B136B2C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14:paraId="13034D74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00BF2626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14:paraId="40272C76" w14:textId="77777777"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1D47F1" w:rsidRPr="001D47F1" w14:paraId="0379F3AE" w14:textId="77777777" w:rsidTr="00E53930">
        <w:trPr>
          <w:trHeight w:val="347"/>
        </w:trPr>
        <w:tc>
          <w:tcPr>
            <w:tcW w:w="1489" w:type="dxa"/>
            <w:vMerge/>
            <w:shd w:val="clear" w:color="auto" w:fill="F2F2F2" w:themeFill="background1" w:themeFillShade="F2"/>
          </w:tcPr>
          <w:p w14:paraId="1D285FD2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14:paraId="30F0C5C5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1FDFDF2D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14:paraId="6A817532" w14:textId="77777777"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1D47F1" w:rsidRPr="001D47F1" w14:paraId="6CB00B83" w14:textId="77777777" w:rsidTr="00E53930">
        <w:trPr>
          <w:trHeight w:val="347"/>
        </w:trPr>
        <w:tc>
          <w:tcPr>
            <w:tcW w:w="1489" w:type="dxa"/>
            <w:vMerge/>
            <w:shd w:val="clear" w:color="auto" w:fill="F2F2F2" w:themeFill="background1" w:themeFillShade="F2"/>
          </w:tcPr>
          <w:p w14:paraId="78861EFE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14:paraId="4C5FECBC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1709C8E2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14:paraId="6D6C3EBF" w14:textId="77777777"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1D47F1" w:rsidRPr="001D47F1" w14:paraId="5A95D9ED" w14:textId="77777777" w:rsidTr="00E53930">
        <w:trPr>
          <w:trHeight w:val="347"/>
        </w:trPr>
        <w:tc>
          <w:tcPr>
            <w:tcW w:w="1489" w:type="dxa"/>
            <w:vMerge/>
            <w:shd w:val="clear" w:color="auto" w:fill="F2F2F2" w:themeFill="background1" w:themeFillShade="F2"/>
          </w:tcPr>
          <w:p w14:paraId="38B6909C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14:paraId="4ED6796D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14FD32C0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14:paraId="5090B5A8" w14:textId="77777777"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1D47F1" w:rsidRPr="001D47F1" w14:paraId="59A4BEE8" w14:textId="77777777" w:rsidTr="00E53930">
        <w:trPr>
          <w:trHeight w:val="347"/>
        </w:trPr>
        <w:tc>
          <w:tcPr>
            <w:tcW w:w="1489" w:type="dxa"/>
            <w:vMerge/>
            <w:shd w:val="clear" w:color="auto" w:fill="F2F2F2" w:themeFill="background1" w:themeFillShade="F2"/>
          </w:tcPr>
          <w:p w14:paraId="41D64884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14:paraId="54A8CD9D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6AE4DBD2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14:paraId="68D1F4AF" w14:textId="77777777"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1D47F1" w:rsidRPr="001D47F1" w14:paraId="2D89BCC8" w14:textId="77777777" w:rsidTr="00E53930">
        <w:trPr>
          <w:trHeight w:val="347"/>
        </w:trPr>
        <w:tc>
          <w:tcPr>
            <w:tcW w:w="1489" w:type="dxa"/>
            <w:vMerge/>
            <w:shd w:val="clear" w:color="auto" w:fill="F2F2F2" w:themeFill="background1" w:themeFillShade="F2"/>
          </w:tcPr>
          <w:p w14:paraId="203CA240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14:paraId="51292E2A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33DCF4F3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14:paraId="3EADD323" w14:textId="77777777"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1D47F1" w:rsidRPr="001D47F1" w14:paraId="784AE7ED" w14:textId="77777777" w:rsidTr="00E53930">
        <w:trPr>
          <w:trHeight w:val="347"/>
        </w:trPr>
        <w:tc>
          <w:tcPr>
            <w:tcW w:w="1489" w:type="dxa"/>
            <w:vMerge/>
            <w:shd w:val="clear" w:color="auto" w:fill="F2F2F2" w:themeFill="background1" w:themeFillShade="F2"/>
          </w:tcPr>
          <w:p w14:paraId="181C210C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14:paraId="0A2C7B6A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678751DE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14:paraId="4D5CB2F9" w14:textId="77777777"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1D47F1" w:rsidRPr="001D47F1" w14:paraId="4D2132BE" w14:textId="77777777" w:rsidTr="00E53930">
        <w:trPr>
          <w:trHeight w:val="347"/>
        </w:trPr>
        <w:tc>
          <w:tcPr>
            <w:tcW w:w="1489" w:type="dxa"/>
            <w:vMerge/>
            <w:shd w:val="clear" w:color="auto" w:fill="F2F2F2" w:themeFill="background1" w:themeFillShade="F2"/>
          </w:tcPr>
          <w:p w14:paraId="6CB05765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14:paraId="4415B7E6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103CD64A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14:paraId="08F57F4C" w14:textId="77777777"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1D47F1" w:rsidRPr="001D47F1" w14:paraId="059B065C" w14:textId="77777777" w:rsidTr="00E53930">
        <w:trPr>
          <w:trHeight w:val="347"/>
        </w:trPr>
        <w:tc>
          <w:tcPr>
            <w:tcW w:w="1489" w:type="dxa"/>
            <w:vMerge/>
            <w:shd w:val="clear" w:color="auto" w:fill="F2F2F2" w:themeFill="background1" w:themeFillShade="F2"/>
          </w:tcPr>
          <w:p w14:paraId="0DA47C57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14:paraId="7A42DCDC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721FDA28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14:paraId="4B0122A6" w14:textId="77777777"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1D47F1" w:rsidRPr="001D47F1" w14:paraId="7D5EB078" w14:textId="77777777" w:rsidTr="00E53930">
        <w:trPr>
          <w:trHeight w:val="347"/>
        </w:trPr>
        <w:tc>
          <w:tcPr>
            <w:tcW w:w="1489" w:type="dxa"/>
            <w:vMerge/>
            <w:shd w:val="clear" w:color="auto" w:fill="F2F2F2" w:themeFill="background1" w:themeFillShade="F2"/>
          </w:tcPr>
          <w:p w14:paraId="274FB8E9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14:paraId="3875930B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1196E304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14:paraId="648FD802" w14:textId="77777777"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1D47F1" w:rsidRPr="001D47F1" w14:paraId="1CBA0416" w14:textId="77777777" w:rsidTr="00E53930">
        <w:trPr>
          <w:trHeight w:val="139"/>
        </w:trPr>
        <w:tc>
          <w:tcPr>
            <w:tcW w:w="1489" w:type="dxa"/>
            <w:vMerge/>
            <w:shd w:val="clear" w:color="auto" w:fill="F2F2F2" w:themeFill="background1" w:themeFillShade="F2"/>
          </w:tcPr>
          <w:p w14:paraId="34A4F371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14:paraId="371BF5AA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46AC5CC4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14:paraId="5D6F9528" w14:textId="77777777"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D0566C" w:rsidRPr="001D47F1" w14:paraId="5EB66C05" w14:textId="77777777" w:rsidTr="00E53930">
        <w:trPr>
          <w:trHeight w:val="433"/>
        </w:trPr>
        <w:tc>
          <w:tcPr>
            <w:tcW w:w="1489" w:type="dxa"/>
            <w:vMerge/>
            <w:shd w:val="clear" w:color="auto" w:fill="F2F2F2" w:themeFill="background1" w:themeFillShade="F2"/>
          </w:tcPr>
          <w:p w14:paraId="273B90B1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6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2AA1D4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Total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14:paraId="058F1F75" w14:textId="77777777"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D0566C" w:rsidRPr="001D47F1" w14:paraId="38541E43" w14:textId="77777777" w:rsidTr="00E53930">
        <w:trPr>
          <w:trHeight w:val="433"/>
        </w:trPr>
        <w:tc>
          <w:tcPr>
            <w:tcW w:w="1489" w:type="dxa"/>
            <w:vMerge/>
            <w:shd w:val="clear" w:color="auto" w:fill="F2F2F2" w:themeFill="background1" w:themeFillShade="F2"/>
          </w:tcPr>
          <w:p w14:paraId="175AF594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6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8BE89D" w14:textId="77777777" w:rsidR="00D0566C" w:rsidRPr="001D47F1" w:rsidRDefault="00D0566C" w:rsidP="00F05CF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Of these, the amount of this subsidy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14:paraId="6D678B33" w14:textId="77777777"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￥</w:t>
            </w:r>
            <w:r w:rsidRPr="001D47F1">
              <w:rPr>
                <w:rFonts w:ascii="Times New Roman" w:eastAsia="メイリオ" w:hAnsi="Times New Roman" w:hint="eastAsia"/>
                <w:szCs w:val="21"/>
              </w:rPr>
              <w:t>1</w:t>
            </w:r>
            <w:r w:rsidRPr="001D47F1">
              <w:rPr>
                <w:rFonts w:ascii="Times New Roman" w:eastAsia="メイリオ" w:hAnsi="Times New Roman"/>
                <w:szCs w:val="21"/>
              </w:rPr>
              <w:t>,</w:t>
            </w:r>
            <w:r w:rsidRPr="001D47F1">
              <w:rPr>
                <w:rFonts w:ascii="Times New Roman" w:eastAsia="メイリオ" w:hAnsi="Times New Roman" w:hint="eastAsia"/>
                <w:szCs w:val="21"/>
              </w:rPr>
              <w:t>000</w:t>
            </w:r>
            <w:r w:rsidRPr="001D47F1">
              <w:rPr>
                <w:rFonts w:ascii="Times New Roman" w:eastAsia="メイリオ" w:hAnsi="Times New Roman"/>
                <w:szCs w:val="21"/>
              </w:rPr>
              <w:t>,</w:t>
            </w:r>
            <w:r w:rsidRPr="001D47F1">
              <w:rPr>
                <w:rFonts w:ascii="Times New Roman" w:eastAsia="メイリオ" w:hAnsi="Times New Roman" w:hint="eastAsia"/>
                <w:szCs w:val="21"/>
              </w:rPr>
              <w:t>000</w:t>
            </w:r>
          </w:p>
        </w:tc>
      </w:tr>
    </w:tbl>
    <w:p w14:paraId="0E19B833" w14:textId="32CAF31D" w:rsidR="00E83A05" w:rsidRPr="005C7139" w:rsidRDefault="005C7139" w:rsidP="00F05CFC">
      <w:pPr>
        <w:snapToGrid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※</w:t>
      </w:r>
      <w:r>
        <w:rPr>
          <w:rFonts w:ascii="Times New Roman" w:hAnsi="Times New Roman" w:cs="Times New Roman" w:hint="eastAsia"/>
          <w:szCs w:val="21"/>
        </w:rPr>
        <w:t xml:space="preserve">The subsidy amount is a fixed amount of 1 million yen, but the plan should indicate </w:t>
      </w:r>
      <w:r>
        <w:rPr>
          <w:rFonts w:ascii="Times New Roman" w:hAnsi="Times New Roman" w:cs="Times New Roman"/>
          <w:szCs w:val="21"/>
        </w:rPr>
        <w:t>the budget of the entire activity</w:t>
      </w:r>
      <w:r w:rsidR="00EE37B1">
        <w:rPr>
          <w:rFonts w:ascii="Times New Roman" w:hAnsi="Times New Roman" w:cs="Times New Roman" w:hint="eastAsia"/>
          <w:szCs w:val="21"/>
        </w:rPr>
        <w:t xml:space="preserve"> </w:t>
      </w:r>
      <w:r w:rsidR="00EE37B1" w:rsidRPr="002B5415">
        <w:rPr>
          <w:rFonts w:ascii="Times New Roman" w:hAnsi="Times New Roman" w:cs="Times New Roman"/>
          <w:szCs w:val="21"/>
        </w:rPr>
        <w:t>(</w:t>
      </w:r>
      <w:bookmarkStart w:id="0" w:name="_Hlk137735004"/>
      <w:proofErr w:type="gramStart"/>
      <w:r w:rsidR="00AF3861" w:rsidRPr="002B5415">
        <w:rPr>
          <w:rFonts w:ascii="Times New Roman" w:hAnsi="Times New Roman" w:cs="Times New Roman" w:hint="eastAsia"/>
          <w:szCs w:val="21"/>
        </w:rPr>
        <w:t>e</w:t>
      </w:r>
      <w:r w:rsidR="00EE37B1" w:rsidRPr="002B5415">
        <w:rPr>
          <w:rFonts w:ascii="Times New Roman" w:hAnsi="Times New Roman" w:cs="Times New Roman"/>
          <w:szCs w:val="21"/>
        </w:rPr>
        <w:t>xcluding</w:t>
      </w:r>
      <w:proofErr w:type="gramEnd"/>
      <w:r w:rsidR="00EE37B1" w:rsidRPr="002B5415">
        <w:rPr>
          <w:rFonts w:ascii="Times New Roman" w:hAnsi="Times New Roman" w:cs="Times New Roman"/>
          <w:szCs w:val="21"/>
        </w:rPr>
        <w:t xml:space="preserve"> </w:t>
      </w:r>
      <w:r w:rsidR="00277F27" w:rsidRPr="002B5415">
        <w:rPr>
          <w:rFonts w:ascii="Times New Roman" w:hAnsi="Times New Roman" w:cs="Times New Roman"/>
          <w:szCs w:val="21"/>
        </w:rPr>
        <w:t xml:space="preserve">personnel expenses for </w:t>
      </w:r>
      <w:r w:rsidR="002B5415">
        <w:rPr>
          <w:rFonts w:ascii="Times New Roman" w:hAnsi="Times New Roman" w:cs="Times New Roman" w:hint="eastAsia"/>
          <w:szCs w:val="21"/>
        </w:rPr>
        <w:t>e</w:t>
      </w:r>
      <w:r w:rsidR="002B5415">
        <w:rPr>
          <w:rFonts w:ascii="Times New Roman" w:hAnsi="Times New Roman" w:cs="Times New Roman"/>
          <w:szCs w:val="21"/>
        </w:rPr>
        <w:t xml:space="preserve">mployees </w:t>
      </w:r>
      <w:r w:rsidR="001A5BD9">
        <w:rPr>
          <w:rFonts w:ascii="Times New Roman" w:hAnsi="Times New Roman" w:cs="Times New Roman"/>
          <w:szCs w:val="21"/>
        </w:rPr>
        <w:t xml:space="preserve">who </w:t>
      </w:r>
      <w:r w:rsidR="002B5415">
        <w:rPr>
          <w:rFonts w:ascii="Times New Roman" w:hAnsi="Times New Roman" w:cs="Times New Roman"/>
          <w:szCs w:val="21"/>
        </w:rPr>
        <w:t xml:space="preserve">belong to the </w:t>
      </w:r>
      <w:r w:rsidR="00277F27" w:rsidRPr="002B5415">
        <w:rPr>
          <w:rFonts w:ascii="Times New Roman" w:hAnsi="Times New Roman" w:cs="Times New Roman"/>
          <w:szCs w:val="21"/>
        </w:rPr>
        <w:t>organization and overhead expenses related to the operation and maintenance of the organization</w:t>
      </w:r>
      <w:bookmarkEnd w:id="0"/>
      <w:r w:rsidR="00EE37B1" w:rsidRPr="002B5415">
        <w:rPr>
          <w:rFonts w:ascii="Times New Roman" w:hAnsi="Times New Roman" w:cs="Times New Roman"/>
          <w:szCs w:val="21"/>
        </w:rPr>
        <w:t>)</w:t>
      </w:r>
      <w:r w:rsidRPr="002B5415">
        <w:rPr>
          <w:rFonts w:ascii="Times New Roman" w:hAnsi="Times New Roman" w:cs="Times New Roman"/>
          <w:szCs w:val="21"/>
        </w:rPr>
        <w:t>.</w:t>
      </w:r>
    </w:p>
    <w:p w14:paraId="0BBC376D" w14:textId="77777777" w:rsidR="005C7139" w:rsidRPr="00277F27" w:rsidRDefault="005C7139" w:rsidP="00F05CFC">
      <w:pPr>
        <w:snapToGrid w:val="0"/>
        <w:rPr>
          <w:rFonts w:ascii="Times New Roman" w:hAnsi="Times New Roman" w:cs="Times New Roman"/>
          <w:szCs w:val="21"/>
        </w:rPr>
      </w:pPr>
    </w:p>
    <w:p w14:paraId="4EA6FB3B" w14:textId="77777777" w:rsidR="005C7139" w:rsidRPr="001D47F1" w:rsidRDefault="005C7139" w:rsidP="00F05CFC">
      <w:pPr>
        <w:snapToGrid w:val="0"/>
        <w:rPr>
          <w:rFonts w:ascii="Times New Roman" w:hAnsi="Times New Roman" w:cs="Times New Roman"/>
          <w:szCs w:val="21"/>
        </w:rPr>
      </w:pPr>
    </w:p>
    <w:p w14:paraId="7700EDD5" w14:textId="77777777" w:rsidR="00E83A05" w:rsidRPr="001D47F1" w:rsidRDefault="00E53930" w:rsidP="00F05CFC">
      <w:pPr>
        <w:snapToGrid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*</w:t>
      </w:r>
      <w:r w:rsidR="00E83A05" w:rsidRPr="001D47F1">
        <w:rPr>
          <w:rFonts w:ascii="Times New Roman" w:hAnsi="Times New Roman" w:cs="Times New Roman"/>
          <w:szCs w:val="21"/>
        </w:rPr>
        <w:t>Please check attached materials.</w:t>
      </w:r>
    </w:p>
    <w:p w14:paraId="79B0F7B1" w14:textId="77777777" w:rsidR="003E161F" w:rsidRPr="001D47F1" w:rsidRDefault="003E161F" w:rsidP="00F05CFC">
      <w:pPr>
        <w:snapToGrid w:val="0"/>
        <w:ind w:firstLineChars="100" w:firstLine="210"/>
        <w:rPr>
          <w:rFonts w:ascii="Times New Roman" w:hAnsi="Times New Roman" w:cs="Times New Roman"/>
          <w:szCs w:val="21"/>
        </w:rPr>
      </w:pPr>
      <w:r w:rsidRPr="001D47F1">
        <w:rPr>
          <w:rFonts w:ascii="Times New Roman" w:hAnsi="Times New Roman" w:cs="Times New Roman" w:hint="eastAsia"/>
          <w:szCs w:val="21"/>
        </w:rPr>
        <w:t>Required</w:t>
      </w:r>
    </w:p>
    <w:p w14:paraId="151B301F" w14:textId="77777777" w:rsidR="00E83A05" w:rsidRDefault="00E83A05" w:rsidP="00F05CFC">
      <w:pPr>
        <w:snapToGrid w:val="0"/>
        <w:ind w:firstLineChars="150" w:firstLine="315"/>
        <w:rPr>
          <w:rFonts w:ascii="Times New Roman" w:hAnsi="Times New Roman" w:cs="Times New Roman"/>
          <w:szCs w:val="21"/>
        </w:rPr>
      </w:pPr>
      <w:r w:rsidRPr="001D47F1">
        <w:rPr>
          <w:rFonts w:ascii="Times New Roman" w:hAnsi="Times New Roman" w:cs="Times New Roman"/>
          <w:szCs w:val="21"/>
        </w:rPr>
        <w:t>□ Articles of association</w:t>
      </w:r>
    </w:p>
    <w:p w14:paraId="4F11E19D" w14:textId="77777777" w:rsidR="005C7139" w:rsidRPr="001D47F1" w:rsidRDefault="005C7139">
      <w:pPr>
        <w:snapToGrid w:val="0"/>
        <w:ind w:firstLineChars="150" w:firstLine="31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□ </w:t>
      </w:r>
      <w:r w:rsidR="00265B97">
        <w:rPr>
          <w:rFonts w:ascii="Times New Roman" w:hAnsi="Times New Roman" w:cs="Times New Roman"/>
          <w:szCs w:val="21"/>
        </w:rPr>
        <w:t>List</w:t>
      </w:r>
      <w:r>
        <w:rPr>
          <w:rFonts w:ascii="Times New Roman" w:hAnsi="Times New Roman" w:cs="Times New Roman"/>
          <w:szCs w:val="21"/>
        </w:rPr>
        <w:t xml:space="preserve"> of officers </w:t>
      </w:r>
    </w:p>
    <w:p w14:paraId="7C092164" w14:textId="77777777" w:rsidR="00E83A05" w:rsidRPr="001D47F1" w:rsidRDefault="00E83A05" w:rsidP="00F05CFC">
      <w:pPr>
        <w:snapToGrid w:val="0"/>
        <w:ind w:firstLineChars="150" w:firstLine="315"/>
        <w:rPr>
          <w:rFonts w:ascii="Times New Roman" w:hAnsi="Times New Roman" w:cs="Times New Roman"/>
          <w:szCs w:val="21"/>
        </w:rPr>
      </w:pPr>
      <w:r w:rsidRPr="001D47F1">
        <w:rPr>
          <w:rFonts w:ascii="Times New Roman" w:hAnsi="Times New Roman" w:cs="Times New Roman"/>
          <w:szCs w:val="21"/>
        </w:rPr>
        <w:t xml:space="preserve">□ </w:t>
      </w:r>
      <w:r w:rsidR="00265B97">
        <w:rPr>
          <w:rFonts w:ascii="Times New Roman" w:hAnsi="Times New Roman" w:cs="Times New Roman"/>
          <w:szCs w:val="21"/>
        </w:rPr>
        <w:t>P</w:t>
      </w:r>
      <w:r w:rsidRPr="001D47F1">
        <w:rPr>
          <w:rFonts w:ascii="Times New Roman" w:hAnsi="Times New Roman" w:cs="Times New Roman"/>
          <w:szCs w:val="21"/>
        </w:rPr>
        <w:t>revious fiscal year’s business report</w:t>
      </w:r>
      <w:r w:rsidR="003B52F9">
        <w:rPr>
          <w:rFonts w:ascii="Times New Roman" w:hAnsi="Times New Roman" w:cs="Times New Roman"/>
          <w:szCs w:val="21"/>
        </w:rPr>
        <w:t xml:space="preserve"> (</w:t>
      </w:r>
      <w:r w:rsidR="003B52F9" w:rsidRPr="003B52F9">
        <w:rPr>
          <w:rFonts w:ascii="Times New Roman" w:hAnsi="Times New Roman" w:cs="Times New Roman"/>
          <w:szCs w:val="21"/>
        </w:rPr>
        <w:t>If it is a booklet, please attach a copy of the relevant part</w:t>
      </w:r>
      <w:r w:rsidR="003B52F9">
        <w:rPr>
          <w:rFonts w:ascii="Times New Roman" w:hAnsi="Times New Roman" w:cs="Times New Roman"/>
          <w:szCs w:val="21"/>
        </w:rPr>
        <w:t>)</w:t>
      </w:r>
    </w:p>
    <w:p w14:paraId="055305F9" w14:textId="77777777" w:rsidR="00E83A05" w:rsidRPr="001D47F1" w:rsidRDefault="00E83A05" w:rsidP="00F05CFC">
      <w:pPr>
        <w:snapToGrid w:val="0"/>
        <w:ind w:firstLineChars="150" w:firstLine="315"/>
        <w:rPr>
          <w:rFonts w:ascii="Times New Roman" w:hAnsi="Times New Roman" w:cs="Times New Roman"/>
          <w:szCs w:val="21"/>
        </w:rPr>
      </w:pPr>
      <w:r w:rsidRPr="001D47F1">
        <w:rPr>
          <w:rFonts w:ascii="Times New Roman" w:hAnsi="Times New Roman" w:cs="Times New Roman"/>
          <w:szCs w:val="21"/>
        </w:rPr>
        <w:t xml:space="preserve">□ </w:t>
      </w:r>
      <w:r w:rsidR="00265B97">
        <w:rPr>
          <w:rFonts w:ascii="Times New Roman" w:hAnsi="Times New Roman" w:cs="Times New Roman"/>
          <w:szCs w:val="21"/>
        </w:rPr>
        <w:t>P</w:t>
      </w:r>
      <w:r w:rsidRPr="001D47F1">
        <w:rPr>
          <w:rFonts w:ascii="Times New Roman" w:hAnsi="Times New Roman" w:cs="Times New Roman"/>
          <w:szCs w:val="21"/>
        </w:rPr>
        <w:t>revious fiscal year’s financial report</w:t>
      </w:r>
    </w:p>
    <w:p w14:paraId="5D18D2AF" w14:textId="77777777" w:rsidR="003E161F" w:rsidRPr="001D47F1" w:rsidRDefault="003E161F" w:rsidP="00F05CFC">
      <w:pPr>
        <w:snapToGrid w:val="0"/>
        <w:ind w:firstLineChars="100" w:firstLine="210"/>
        <w:rPr>
          <w:rFonts w:ascii="Times New Roman" w:hAnsi="Times New Roman" w:cs="Times New Roman"/>
          <w:szCs w:val="21"/>
        </w:rPr>
      </w:pPr>
      <w:r w:rsidRPr="001D47F1">
        <w:rPr>
          <w:rFonts w:ascii="Times New Roman" w:hAnsi="Times New Roman" w:cs="Times New Roman" w:hint="eastAsia"/>
          <w:szCs w:val="21"/>
        </w:rPr>
        <w:t>Optional</w:t>
      </w:r>
    </w:p>
    <w:p w14:paraId="1C576A61" w14:textId="77777777" w:rsidR="00E83A05" w:rsidRPr="001D47F1" w:rsidRDefault="00E83A05" w:rsidP="006E33C6">
      <w:pPr>
        <w:snapToGrid w:val="0"/>
        <w:ind w:firstLineChars="150" w:firstLine="315"/>
        <w:rPr>
          <w:rFonts w:ascii="Times New Roman" w:hAnsi="Times New Roman" w:cs="Times New Roman"/>
          <w:szCs w:val="21"/>
        </w:rPr>
      </w:pPr>
      <w:r w:rsidRPr="001D47F1">
        <w:rPr>
          <w:rFonts w:ascii="Times New Roman" w:hAnsi="Times New Roman" w:cs="Times New Roman"/>
          <w:szCs w:val="21"/>
        </w:rPr>
        <w:t xml:space="preserve">□ </w:t>
      </w:r>
      <w:r w:rsidR="006E33C6" w:rsidRPr="001D47F1">
        <w:rPr>
          <w:rFonts w:ascii="Times New Roman" w:hAnsi="Times New Roman" w:cs="Times New Roman"/>
          <w:szCs w:val="21"/>
        </w:rPr>
        <w:t xml:space="preserve">Pamphlets of organization, </w:t>
      </w:r>
      <w:r w:rsidR="00265B97">
        <w:rPr>
          <w:rFonts w:ascii="Times New Roman" w:hAnsi="Times New Roman" w:cs="Times New Roman"/>
          <w:szCs w:val="21"/>
        </w:rPr>
        <w:t>G</w:t>
      </w:r>
      <w:r w:rsidR="006E33C6" w:rsidRPr="001D47F1">
        <w:rPr>
          <w:rFonts w:ascii="Times New Roman" w:hAnsi="Times New Roman" w:cs="Times New Roman"/>
          <w:szCs w:val="21"/>
        </w:rPr>
        <w:t>uidance of activity, etc.</w:t>
      </w:r>
    </w:p>
    <w:p w14:paraId="6098C6CE" w14:textId="77777777" w:rsidR="003E161F" w:rsidRPr="001D47F1" w:rsidRDefault="003E161F" w:rsidP="00F05CFC">
      <w:pPr>
        <w:adjustRightInd w:val="0"/>
        <w:snapToGrid w:val="0"/>
        <w:spacing w:line="320" w:lineRule="exact"/>
        <w:rPr>
          <w:rFonts w:ascii="Times New Roman" w:eastAsia="メイリオ" w:hAnsi="Times New Roman" w:cs="Times New Roman"/>
          <w:b/>
          <w:szCs w:val="21"/>
        </w:rPr>
      </w:pPr>
    </w:p>
    <w:p w14:paraId="600FB62F" w14:textId="77777777" w:rsidR="00A679F3" w:rsidRDefault="00A679F3" w:rsidP="00F05CFC">
      <w:pPr>
        <w:adjustRightInd w:val="0"/>
        <w:snapToGrid w:val="0"/>
        <w:spacing w:line="320" w:lineRule="exact"/>
        <w:rPr>
          <w:rFonts w:ascii="Times New Roman" w:eastAsia="メイリオ" w:hAnsi="Times New Roman" w:cs="Times New Roman"/>
          <w:b/>
          <w:szCs w:val="21"/>
        </w:rPr>
      </w:pPr>
      <w:r w:rsidRPr="00A679F3">
        <w:rPr>
          <w:rFonts w:ascii="Times New Roman" w:eastAsia="メイリオ" w:hAnsi="Times New Roman" w:cs="Times New Roman"/>
          <w:b/>
          <w:szCs w:val="21"/>
        </w:rPr>
        <w:t>You can freely enlarge or reduce the entry frame</w:t>
      </w:r>
      <w:r>
        <w:rPr>
          <w:rFonts w:ascii="Times New Roman" w:eastAsia="メイリオ" w:hAnsi="Times New Roman" w:cs="Times New Roman"/>
          <w:b/>
          <w:szCs w:val="21"/>
        </w:rPr>
        <w:t xml:space="preserve">s. </w:t>
      </w:r>
      <w:r w:rsidRPr="00A679F3">
        <w:rPr>
          <w:rFonts w:ascii="Times New Roman" w:eastAsia="メイリオ" w:hAnsi="Times New Roman" w:cs="Times New Roman"/>
          <w:b/>
          <w:szCs w:val="21"/>
        </w:rPr>
        <w:t>You may also insert charts within the entry frame</w:t>
      </w:r>
      <w:r>
        <w:rPr>
          <w:rFonts w:ascii="Times New Roman" w:eastAsia="メイリオ" w:hAnsi="Times New Roman" w:cs="Times New Roman"/>
          <w:b/>
          <w:szCs w:val="21"/>
        </w:rPr>
        <w:t>s</w:t>
      </w:r>
      <w:r w:rsidRPr="00A679F3">
        <w:rPr>
          <w:rFonts w:ascii="Times New Roman" w:eastAsia="メイリオ" w:hAnsi="Times New Roman" w:cs="Times New Roman"/>
          <w:b/>
          <w:szCs w:val="21"/>
        </w:rPr>
        <w:t>.</w:t>
      </w:r>
    </w:p>
    <w:p w14:paraId="55CD11BF" w14:textId="77777777" w:rsidR="003E161F" w:rsidRPr="00FD35AB" w:rsidRDefault="00A679F3" w:rsidP="00F05CFC">
      <w:pPr>
        <w:adjustRightInd w:val="0"/>
        <w:snapToGrid w:val="0"/>
        <w:spacing w:line="320" w:lineRule="exact"/>
        <w:rPr>
          <w:rFonts w:ascii="Times New Roman" w:eastAsia="メイリオ" w:hAnsi="Times New Roman" w:cs="Times New Roman"/>
          <w:b/>
          <w:spacing w:val="-2"/>
          <w:szCs w:val="21"/>
        </w:rPr>
      </w:pPr>
      <w:r w:rsidRPr="00FD35AB">
        <w:rPr>
          <w:rFonts w:ascii="Times New Roman" w:eastAsia="メイリオ" w:hAnsi="Times New Roman" w:cs="Times New Roman" w:hint="eastAsia"/>
          <w:b/>
          <w:spacing w:val="-2"/>
          <w:szCs w:val="21"/>
        </w:rPr>
        <w:t xml:space="preserve">However, </w:t>
      </w:r>
      <w:r w:rsidRPr="00FD35AB">
        <w:rPr>
          <w:rFonts w:ascii="Times New Roman" w:eastAsia="メイリオ" w:hAnsi="Times New Roman" w:cs="Times New Roman"/>
          <w:b/>
          <w:spacing w:val="-2"/>
          <w:szCs w:val="21"/>
        </w:rPr>
        <w:t>[Activity Name] and [1.</w:t>
      </w:r>
      <w:r w:rsidR="00E53930" w:rsidRPr="00FD35AB">
        <w:rPr>
          <w:rFonts w:ascii="Times New Roman" w:eastAsia="メイリオ" w:hAnsi="Times New Roman" w:cs="Times New Roman"/>
          <w:b/>
          <w:spacing w:val="-2"/>
          <w:szCs w:val="21"/>
        </w:rPr>
        <w:t xml:space="preserve"> </w:t>
      </w:r>
      <w:r w:rsidRPr="00FD35AB">
        <w:rPr>
          <w:rFonts w:ascii="Times New Roman" w:eastAsia="メイリオ" w:hAnsi="Times New Roman" w:cs="Times New Roman"/>
          <w:b/>
          <w:spacing w:val="-2"/>
          <w:szCs w:val="21"/>
        </w:rPr>
        <w:t>Applicant] must</w:t>
      </w:r>
      <w:r w:rsidR="00E53930" w:rsidRPr="00FD35AB">
        <w:rPr>
          <w:rFonts w:ascii="Times New Roman" w:eastAsia="メイリオ" w:hAnsi="Times New Roman" w:cs="Times New Roman"/>
          <w:b/>
          <w:spacing w:val="-2"/>
          <w:szCs w:val="21"/>
        </w:rPr>
        <w:t xml:space="preserve"> be</w:t>
      </w:r>
      <w:r w:rsidRPr="00FD35AB">
        <w:rPr>
          <w:rFonts w:ascii="Times New Roman" w:eastAsia="メイリオ" w:hAnsi="Times New Roman" w:cs="Times New Roman"/>
          <w:b/>
          <w:spacing w:val="-2"/>
          <w:szCs w:val="21"/>
        </w:rPr>
        <w:t xml:space="preserve"> </w:t>
      </w:r>
      <w:r w:rsidR="00E53930" w:rsidRPr="00FD35AB">
        <w:rPr>
          <w:rFonts w:ascii="Times New Roman" w:eastAsia="メイリオ" w:hAnsi="Times New Roman" w:cs="Times New Roman"/>
          <w:b/>
          <w:spacing w:val="-2"/>
          <w:szCs w:val="21"/>
        </w:rPr>
        <w:t>listed o</w:t>
      </w:r>
      <w:r w:rsidRPr="00FD35AB">
        <w:rPr>
          <w:rFonts w:ascii="Times New Roman" w:eastAsia="メイリオ" w:hAnsi="Times New Roman" w:cs="Times New Roman"/>
          <w:b/>
          <w:spacing w:val="-2"/>
          <w:szCs w:val="21"/>
        </w:rPr>
        <w:t>n page 1</w:t>
      </w:r>
      <w:r w:rsidR="00FD35AB" w:rsidRPr="00FD35AB">
        <w:rPr>
          <w:rFonts w:ascii="Times New Roman" w:eastAsia="メイリオ" w:hAnsi="Times New Roman" w:cs="Times New Roman"/>
          <w:b/>
          <w:spacing w:val="-2"/>
          <w:szCs w:val="21"/>
        </w:rPr>
        <w:t>.</w:t>
      </w:r>
      <w:r w:rsidRPr="00FD35AB">
        <w:rPr>
          <w:rFonts w:ascii="Times New Roman" w:eastAsia="メイリオ" w:hAnsi="Times New Roman" w:cs="Times New Roman"/>
          <w:b/>
          <w:spacing w:val="-2"/>
          <w:szCs w:val="21"/>
        </w:rPr>
        <w:t xml:space="preserve"> </w:t>
      </w:r>
      <w:r w:rsidR="00FD35AB" w:rsidRPr="00FD35AB">
        <w:rPr>
          <w:rFonts w:ascii="Times New Roman" w:eastAsia="メイリオ" w:hAnsi="Times New Roman" w:cs="Times New Roman"/>
          <w:b/>
          <w:spacing w:val="-2"/>
          <w:szCs w:val="21"/>
        </w:rPr>
        <w:t>P</w:t>
      </w:r>
      <w:r w:rsidR="003E161F" w:rsidRPr="00FD35AB">
        <w:rPr>
          <w:rFonts w:ascii="Times New Roman" w:eastAsia="メイリオ" w:hAnsi="Times New Roman" w:cs="Times New Roman" w:hint="eastAsia"/>
          <w:b/>
          <w:spacing w:val="-2"/>
          <w:szCs w:val="21"/>
        </w:rPr>
        <w:t xml:space="preserve">lease </w:t>
      </w:r>
      <w:r w:rsidR="00E53930" w:rsidRPr="00FD35AB">
        <w:rPr>
          <w:rFonts w:ascii="Times New Roman" w:eastAsia="メイリオ" w:hAnsi="Times New Roman" w:cs="Times New Roman"/>
          <w:b/>
          <w:spacing w:val="-2"/>
          <w:szCs w:val="21"/>
        </w:rPr>
        <w:t>keep the</w:t>
      </w:r>
      <w:r w:rsidR="00E53930" w:rsidRPr="00FD35AB">
        <w:rPr>
          <w:rFonts w:ascii="Times New Roman" w:eastAsia="メイリオ" w:hAnsi="Times New Roman" w:cs="Times New Roman" w:hint="eastAsia"/>
          <w:b/>
          <w:spacing w:val="-2"/>
          <w:szCs w:val="21"/>
        </w:rPr>
        <w:t xml:space="preserve"> </w:t>
      </w:r>
      <w:r w:rsidR="00E53930" w:rsidRPr="00FD35AB">
        <w:rPr>
          <w:rFonts w:ascii="Times New Roman" w:eastAsia="メイリオ" w:hAnsi="Times New Roman" w:cs="Times New Roman"/>
          <w:b/>
          <w:spacing w:val="-2"/>
          <w:szCs w:val="21"/>
        </w:rPr>
        <w:t xml:space="preserve">application </w:t>
      </w:r>
      <w:r w:rsidR="003E161F" w:rsidRPr="00FD35AB">
        <w:rPr>
          <w:rFonts w:ascii="Times New Roman" w:eastAsia="メイリオ" w:hAnsi="Times New Roman" w:cs="Times New Roman" w:hint="eastAsia"/>
          <w:b/>
          <w:spacing w:val="-2"/>
          <w:szCs w:val="21"/>
        </w:rPr>
        <w:t>within</w:t>
      </w:r>
      <w:r w:rsidRPr="00FD35AB">
        <w:rPr>
          <w:rFonts w:ascii="Times New Roman" w:eastAsia="メイリオ" w:hAnsi="Times New Roman" w:cs="Times New Roman"/>
          <w:b/>
          <w:spacing w:val="-2"/>
          <w:szCs w:val="21"/>
        </w:rPr>
        <w:t xml:space="preserve"> </w:t>
      </w:r>
      <w:r w:rsidR="00265B97">
        <w:rPr>
          <w:rFonts w:ascii="Times New Roman" w:eastAsia="メイリオ" w:hAnsi="Times New Roman" w:cs="Times New Roman"/>
          <w:b/>
          <w:spacing w:val="-2"/>
          <w:szCs w:val="21"/>
        </w:rPr>
        <w:t>6</w:t>
      </w:r>
      <w:r w:rsidR="003E161F" w:rsidRPr="00FD35AB">
        <w:rPr>
          <w:rFonts w:ascii="Times New Roman" w:eastAsia="メイリオ" w:hAnsi="Times New Roman" w:cs="Times New Roman" w:hint="eastAsia"/>
          <w:b/>
          <w:spacing w:val="-2"/>
          <w:szCs w:val="21"/>
        </w:rPr>
        <w:t xml:space="preserve"> pages.</w:t>
      </w:r>
    </w:p>
    <w:sectPr w:rsidR="003E161F" w:rsidRPr="00FD35AB" w:rsidSect="00E80AC8">
      <w:footerReference w:type="default" r:id="rId8"/>
      <w:pgSz w:w="11906" w:h="16838" w:code="9"/>
      <w:pgMar w:top="567" w:right="1077" w:bottom="992" w:left="1077" w:header="851" w:footer="83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3F1D" w14:textId="77777777" w:rsidR="00364436" w:rsidRDefault="00364436" w:rsidP="00ED1842">
      <w:r>
        <w:separator/>
      </w:r>
    </w:p>
  </w:endnote>
  <w:endnote w:type="continuationSeparator" w:id="0">
    <w:p w14:paraId="24C75F61" w14:textId="77777777" w:rsidR="00364436" w:rsidRDefault="00364436" w:rsidP="00ED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D710" w14:textId="673A7C62" w:rsidR="0063390C" w:rsidRDefault="00EE37B1">
    <w:pPr>
      <w:pStyle w:val="a5"/>
    </w:pPr>
    <w:r>
      <w:rPr>
        <w:rFonts w:hint="eastAsia"/>
      </w:rPr>
      <w:t>2023</w:t>
    </w:r>
    <w:r w:rsidR="0063390C">
      <w:t xml:space="preserve"> Application Form (Applicant Name)</w:t>
    </w:r>
  </w:p>
  <w:p w14:paraId="7A247207" w14:textId="77777777" w:rsidR="0063390C" w:rsidRDefault="0063390C">
    <w:pPr>
      <w:pStyle w:val="a5"/>
    </w:pP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015BB8" w:rsidRPr="00015BB8">
      <w:rPr>
        <w:noProof/>
        <w:lang w:val="ja-JP"/>
      </w:rPr>
      <w:t>4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C313" w14:textId="77777777" w:rsidR="00364436" w:rsidRDefault="00364436" w:rsidP="00ED1842">
      <w:r>
        <w:separator/>
      </w:r>
    </w:p>
  </w:footnote>
  <w:footnote w:type="continuationSeparator" w:id="0">
    <w:p w14:paraId="19592252" w14:textId="77777777" w:rsidR="00364436" w:rsidRDefault="00364436" w:rsidP="00ED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D92"/>
    <w:multiLevelType w:val="hybridMultilevel"/>
    <w:tmpl w:val="585EA374"/>
    <w:lvl w:ilvl="0" w:tplc="2C922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CC4565"/>
    <w:multiLevelType w:val="hybridMultilevel"/>
    <w:tmpl w:val="5BE02DD2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1406C"/>
    <w:multiLevelType w:val="hybridMultilevel"/>
    <w:tmpl w:val="29EA5E30"/>
    <w:lvl w:ilvl="0" w:tplc="6226E7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F2091"/>
    <w:multiLevelType w:val="hybridMultilevel"/>
    <w:tmpl w:val="0FC08D8A"/>
    <w:lvl w:ilvl="0" w:tplc="2346BE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6A2FB7"/>
    <w:multiLevelType w:val="hybridMultilevel"/>
    <w:tmpl w:val="8FE0ED74"/>
    <w:lvl w:ilvl="0" w:tplc="9FB08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D65051"/>
    <w:multiLevelType w:val="hybridMultilevel"/>
    <w:tmpl w:val="113201F4"/>
    <w:lvl w:ilvl="0" w:tplc="D57C8C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C2663F"/>
    <w:multiLevelType w:val="hybridMultilevel"/>
    <w:tmpl w:val="02F845EE"/>
    <w:lvl w:ilvl="0" w:tplc="14927E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EC18FC"/>
    <w:multiLevelType w:val="hybridMultilevel"/>
    <w:tmpl w:val="0C5EBCCE"/>
    <w:lvl w:ilvl="0" w:tplc="FA88C1C4">
      <w:start w:val="10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C3219B"/>
    <w:multiLevelType w:val="hybridMultilevel"/>
    <w:tmpl w:val="8E9C8F32"/>
    <w:lvl w:ilvl="0" w:tplc="90D22D82">
      <w:start w:val="10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0D43EF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38384C"/>
    <w:multiLevelType w:val="hybridMultilevel"/>
    <w:tmpl w:val="79A88252"/>
    <w:lvl w:ilvl="0" w:tplc="FDB469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5A17EA"/>
    <w:multiLevelType w:val="hybridMultilevel"/>
    <w:tmpl w:val="457C29CE"/>
    <w:lvl w:ilvl="0" w:tplc="F288FCC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1D437D"/>
    <w:multiLevelType w:val="hybridMultilevel"/>
    <w:tmpl w:val="D960D9BA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9E21BD"/>
    <w:multiLevelType w:val="hybridMultilevel"/>
    <w:tmpl w:val="E4ECE964"/>
    <w:lvl w:ilvl="0" w:tplc="7918E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F85C57"/>
    <w:multiLevelType w:val="hybridMultilevel"/>
    <w:tmpl w:val="B29A4C2A"/>
    <w:lvl w:ilvl="0" w:tplc="31A88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8568D5"/>
    <w:multiLevelType w:val="hybridMultilevel"/>
    <w:tmpl w:val="B3A40BFE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13A54"/>
    <w:multiLevelType w:val="hybridMultilevel"/>
    <w:tmpl w:val="4344E448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8E1E9E"/>
    <w:multiLevelType w:val="hybridMultilevel"/>
    <w:tmpl w:val="43825A82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3D3C0D"/>
    <w:multiLevelType w:val="hybridMultilevel"/>
    <w:tmpl w:val="E7DA2F10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655061"/>
    <w:multiLevelType w:val="hybridMultilevel"/>
    <w:tmpl w:val="D97AB900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B8663C"/>
    <w:multiLevelType w:val="hybridMultilevel"/>
    <w:tmpl w:val="FBD01676"/>
    <w:lvl w:ilvl="0" w:tplc="023859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D71EB1"/>
    <w:multiLevelType w:val="hybridMultilevel"/>
    <w:tmpl w:val="057223FE"/>
    <w:lvl w:ilvl="0" w:tplc="47921540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BB7AF1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A52A5A4">
      <w:start w:val="1"/>
      <w:numFmt w:val="decimalEnclosedParen"/>
      <w:lvlText w:val="%3"/>
      <w:lvlJc w:val="left"/>
      <w:pPr>
        <w:ind w:left="1200" w:hanging="360"/>
      </w:pPr>
      <w:rPr>
        <w:rFonts w:hint="default"/>
      </w:rPr>
    </w:lvl>
    <w:lvl w:ilvl="3" w:tplc="06A2D85E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1C7ACD82">
      <w:start w:val="1"/>
      <w:numFmt w:val="lowerLetter"/>
      <w:lvlText w:val="%5."/>
      <w:lvlJc w:val="left"/>
      <w:pPr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3010FD"/>
    <w:multiLevelType w:val="hybridMultilevel"/>
    <w:tmpl w:val="C42434E2"/>
    <w:lvl w:ilvl="0" w:tplc="B18E244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380DB3"/>
    <w:multiLevelType w:val="hybridMultilevel"/>
    <w:tmpl w:val="3194447C"/>
    <w:lvl w:ilvl="0" w:tplc="26109C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22"/>
  </w:num>
  <w:num w:numId="5">
    <w:abstractNumId w:val="12"/>
  </w:num>
  <w:num w:numId="6">
    <w:abstractNumId w:val="6"/>
  </w:num>
  <w:num w:numId="7">
    <w:abstractNumId w:val="4"/>
  </w:num>
  <w:num w:numId="8">
    <w:abstractNumId w:val="21"/>
  </w:num>
  <w:num w:numId="9">
    <w:abstractNumId w:val="19"/>
  </w:num>
  <w:num w:numId="10">
    <w:abstractNumId w:val="10"/>
  </w:num>
  <w:num w:numId="11">
    <w:abstractNumId w:val="0"/>
  </w:num>
  <w:num w:numId="12">
    <w:abstractNumId w:val="2"/>
  </w:num>
  <w:num w:numId="13">
    <w:abstractNumId w:val="18"/>
  </w:num>
  <w:num w:numId="14">
    <w:abstractNumId w:val="11"/>
  </w:num>
  <w:num w:numId="15">
    <w:abstractNumId w:val="15"/>
  </w:num>
  <w:num w:numId="16">
    <w:abstractNumId w:val="14"/>
  </w:num>
  <w:num w:numId="17">
    <w:abstractNumId w:val="16"/>
  </w:num>
  <w:num w:numId="18">
    <w:abstractNumId w:val="9"/>
  </w:num>
  <w:num w:numId="19">
    <w:abstractNumId w:val="1"/>
  </w:num>
  <w:num w:numId="20">
    <w:abstractNumId w:val="17"/>
  </w:num>
  <w:num w:numId="21">
    <w:abstractNumId w:val="8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5F0"/>
    <w:rsid w:val="00015BB8"/>
    <w:rsid w:val="00061E2B"/>
    <w:rsid w:val="000732E6"/>
    <w:rsid w:val="000A349C"/>
    <w:rsid w:val="000A632F"/>
    <w:rsid w:val="000B165C"/>
    <w:rsid w:val="000C5CB2"/>
    <w:rsid w:val="000D2923"/>
    <w:rsid w:val="000F5437"/>
    <w:rsid w:val="00114CC6"/>
    <w:rsid w:val="00141FFF"/>
    <w:rsid w:val="001A5BD9"/>
    <w:rsid w:val="001D47F1"/>
    <w:rsid w:val="001D5ECC"/>
    <w:rsid w:val="002216AB"/>
    <w:rsid w:val="00224B23"/>
    <w:rsid w:val="00265B97"/>
    <w:rsid w:val="00270D45"/>
    <w:rsid w:val="00277F27"/>
    <w:rsid w:val="00282CDA"/>
    <w:rsid w:val="002A01B9"/>
    <w:rsid w:val="002A6AFA"/>
    <w:rsid w:val="002B5415"/>
    <w:rsid w:val="002D1E3B"/>
    <w:rsid w:val="002D3F06"/>
    <w:rsid w:val="00302A0A"/>
    <w:rsid w:val="0030311E"/>
    <w:rsid w:val="00315776"/>
    <w:rsid w:val="003344AA"/>
    <w:rsid w:val="00364436"/>
    <w:rsid w:val="00375AC3"/>
    <w:rsid w:val="003B52F9"/>
    <w:rsid w:val="003E161F"/>
    <w:rsid w:val="003E1DEE"/>
    <w:rsid w:val="00421D20"/>
    <w:rsid w:val="00435171"/>
    <w:rsid w:val="004667A8"/>
    <w:rsid w:val="004747AF"/>
    <w:rsid w:val="00483350"/>
    <w:rsid w:val="004966C0"/>
    <w:rsid w:val="004E31FF"/>
    <w:rsid w:val="005052A5"/>
    <w:rsid w:val="00516EEE"/>
    <w:rsid w:val="00520DF6"/>
    <w:rsid w:val="00531A3C"/>
    <w:rsid w:val="005517B0"/>
    <w:rsid w:val="005602A0"/>
    <w:rsid w:val="005B3E05"/>
    <w:rsid w:val="005C5031"/>
    <w:rsid w:val="005C7139"/>
    <w:rsid w:val="005D46C7"/>
    <w:rsid w:val="005E0D39"/>
    <w:rsid w:val="00607861"/>
    <w:rsid w:val="00617A11"/>
    <w:rsid w:val="0063267B"/>
    <w:rsid w:val="0063390C"/>
    <w:rsid w:val="006405F0"/>
    <w:rsid w:val="006614B3"/>
    <w:rsid w:val="006775FE"/>
    <w:rsid w:val="006854A0"/>
    <w:rsid w:val="006D1148"/>
    <w:rsid w:val="006E33C6"/>
    <w:rsid w:val="006E5211"/>
    <w:rsid w:val="00716671"/>
    <w:rsid w:val="00717D3A"/>
    <w:rsid w:val="00730F49"/>
    <w:rsid w:val="00746D0B"/>
    <w:rsid w:val="00746F01"/>
    <w:rsid w:val="0077303D"/>
    <w:rsid w:val="007B3126"/>
    <w:rsid w:val="007B5FB8"/>
    <w:rsid w:val="007C3F36"/>
    <w:rsid w:val="007D382C"/>
    <w:rsid w:val="008251EF"/>
    <w:rsid w:val="00834836"/>
    <w:rsid w:val="00837F00"/>
    <w:rsid w:val="0084038B"/>
    <w:rsid w:val="00855472"/>
    <w:rsid w:val="00863686"/>
    <w:rsid w:val="0088131D"/>
    <w:rsid w:val="008F69DF"/>
    <w:rsid w:val="0093328D"/>
    <w:rsid w:val="00986950"/>
    <w:rsid w:val="0099147E"/>
    <w:rsid w:val="009A219E"/>
    <w:rsid w:val="009A43F1"/>
    <w:rsid w:val="009B0842"/>
    <w:rsid w:val="009B59D2"/>
    <w:rsid w:val="00A14631"/>
    <w:rsid w:val="00A21375"/>
    <w:rsid w:val="00A34847"/>
    <w:rsid w:val="00A57B57"/>
    <w:rsid w:val="00A679F3"/>
    <w:rsid w:val="00AB44B8"/>
    <w:rsid w:val="00AE3109"/>
    <w:rsid w:val="00AE5970"/>
    <w:rsid w:val="00AF3861"/>
    <w:rsid w:val="00B00DB0"/>
    <w:rsid w:val="00B01940"/>
    <w:rsid w:val="00B13DA2"/>
    <w:rsid w:val="00B17A12"/>
    <w:rsid w:val="00B42FC8"/>
    <w:rsid w:val="00B611EE"/>
    <w:rsid w:val="00B612F7"/>
    <w:rsid w:val="00B72E10"/>
    <w:rsid w:val="00B74392"/>
    <w:rsid w:val="00BC0BBD"/>
    <w:rsid w:val="00BC44D2"/>
    <w:rsid w:val="00BD061D"/>
    <w:rsid w:val="00BD1E43"/>
    <w:rsid w:val="00C042D2"/>
    <w:rsid w:val="00C153FC"/>
    <w:rsid w:val="00C2184A"/>
    <w:rsid w:val="00C272A3"/>
    <w:rsid w:val="00C9637B"/>
    <w:rsid w:val="00CA783E"/>
    <w:rsid w:val="00CC6D4B"/>
    <w:rsid w:val="00CF52C8"/>
    <w:rsid w:val="00D0566C"/>
    <w:rsid w:val="00D13ADB"/>
    <w:rsid w:val="00D30B5B"/>
    <w:rsid w:val="00D36E5E"/>
    <w:rsid w:val="00D44C64"/>
    <w:rsid w:val="00D47B38"/>
    <w:rsid w:val="00D509ED"/>
    <w:rsid w:val="00D646BD"/>
    <w:rsid w:val="00D8163C"/>
    <w:rsid w:val="00D93BEC"/>
    <w:rsid w:val="00D94201"/>
    <w:rsid w:val="00DB166D"/>
    <w:rsid w:val="00DD47A2"/>
    <w:rsid w:val="00DE236B"/>
    <w:rsid w:val="00DF0CD2"/>
    <w:rsid w:val="00DF2A06"/>
    <w:rsid w:val="00E0409A"/>
    <w:rsid w:val="00E11842"/>
    <w:rsid w:val="00E22A72"/>
    <w:rsid w:val="00E53930"/>
    <w:rsid w:val="00E61D50"/>
    <w:rsid w:val="00E62B33"/>
    <w:rsid w:val="00E80AC8"/>
    <w:rsid w:val="00E83A05"/>
    <w:rsid w:val="00E8514A"/>
    <w:rsid w:val="00EA53A1"/>
    <w:rsid w:val="00EB3068"/>
    <w:rsid w:val="00EB3B36"/>
    <w:rsid w:val="00ED1842"/>
    <w:rsid w:val="00EE37B1"/>
    <w:rsid w:val="00EE5DE8"/>
    <w:rsid w:val="00EE6A7A"/>
    <w:rsid w:val="00F05CFC"/>
    <w:rsid w:val="00F62D8A"/>
    <w:rsid w:val="00F82472"/>
    <w:rsid w:val="00F91CEA"/>
    <w:rsid w:val="00FA76A4"/>
    <w:rsid w:val="00FC0742"/>
    <w:rsid w:val="00FD0914"/>
    <w:rsid w:val="00FD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E74B742"/>
  <w15:chartTrackingRefBased/>
  <w15:docId w15:val="{7D29B35C-81A0-48E2-89DC-1E4E9A8F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8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842"/>
  </w:style>
  <w:style w:type="paragraph" w:styleId="a5">
    <w:name w:val="footer"/>
    <w:basedOn w:val="a"/>
    <w:link w:val="a6"/>
    <w:uiPriority w:val="99"/>
    <w:unhideWhenUsed/>
    <w:rsid w:val="00ED1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842"/>
  </w:style>
  <w:style w:type="paragraph" w:styleId="a7">
    <w:name w:val="List Paragraph"/>
    <w:basedOn w:val="a"/>
    <w:uiPriority w:val="34"/>
    <w:qFormat/>
    <w:rsid w:val="006405F0"/>
    <w:pPr>
      <w:ind w:leftChars="400" w:left="840"/>
    </w:pPr>
  </w:style>
  <w:style w:type="table" w:styleId="a8">
    <w:name w:val="Table Grid"/>
    <w:basedOn w:val="a1"/>
    <w:uiPriority w:val="39"/>
    <w:rsid w:val="009B0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D3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38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9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618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15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3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6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7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43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86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97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33725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07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1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96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9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9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6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38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601591\Documents\Office%20&#12398;&#12459;&#12473;&#12479;&#12512;%20&#12486;&#12531;&#12503;&#12524;&#12540;&#12488;\&#12513;&#12452;&#12522;&#12458;&#12501;&#12457;&#12531;&#12488;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D82BD-7459-4674-845B-45ED9213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メイリオフォント2.dotx</Template>
  <TotalTime>15</TotalTime>
  <Pages>4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terumo</dc:creator>
  <cp:keywords/>
  <dc:description/>
  <cp:lastModifiedBy>Ariura Shigeki</cp:lastModifiedBy>
  <cp:revision>4</cp:revision>
  <cp:lastPrinted>2019-02-26T04:21:00Z</cp:lastPrinted>
  <dcterms:created xsi:type="dcterms:W3CDTF">2023-06-15T06:15:00Z</dcterms:created>
  <dcterms:modified xsi:type="dcterms:W3CDTF">2023-06-15T06:30:00Z</dcterms:modified>
</cp:coreProperties>
</file>