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2F" w:rsidRPr="00003FA5" w:rsidRDefault="0055488D" w:rsidP="00B72E10">
      <w:pPr>
        <w:adjustRightInd w:val="0"/>
        <w:snapToGrid w:val="0"/>
        <w:spacing w:line="320" w:lineRule="exact"/>
        <w:jc w:val="center"/>
        <w:rPr>
          <w:rFonts w:ascii="Times New Roman" w:eastAsia="Meiryo UI" w:hAnsi="Times New Roman"/>
          <w:b/>
          <w:szCs w:val="21"/>
        </w:rPr>
      </w:pPr>
      <w:r w:rsidRPr="00003FA5">
        <w:rPr>
          <w:rFonts w:ascii="Times New Roman" w:eastAsia="Meiryo UI" w:hAnsi="Times New Roman" w:hint="eastAsia"/>
          <w:b/>
          <w:szCs w:val="21"/>
        </w:rPr>
        <w:t>2019</w:t>
      </w:r>
      <w:r w:rsidRPr="00003FA5">
        <w:rPr>
          <w:rFonts w:ascii="Times New Roman" w:eastAsia="Meiryo UI" w:hAnsi="Times New Roman" w:hint="eastAsia"/>
          <w:b/>
          <w:szCs w:val="21"/>
        </w:rPr>
        <w:t xml:space="preserve">年度　</w:t>
      </w:r>
      <w:r w:rsidR="00AE5970" w:rsidRPr="00003FA5">
        <w:rPr>
          <w:rFonts w:ascii="Times New Roman" w:eastAsia="Meiryo UI" w:hAnsi="Times New Roman" w:hint="eastAsia"/>
          <w:b/>
          <w:szCs w:val="21"/>
        </w:rPr>
        <w:t>医療貢献</w:t>
      </w:r>
      <w:r w:rsidR="000A349C" w:rsidRPr="00003FA5">
        <w:rPr>
          <w:rFonts w:ascii="Times New Roman" w:eastAsia="Meiryo UI" w:hAnsi="Times New Roman" w:hint="eastAsia"/>
          <w:b/>
          <w:szCs w:val="21"/>
        </w:rPr>
        <w:t>活動</w:t>
      </w:r>
      <w:r w:rsidR="00AE5970" w:rsidRPr="00003FA5">
        <w:rPr>
          <w:rFonts w:ascii="Times New Roman" w:eastAsia="Meiryo UI" w:hAnsi="Times New Roman" w:hint="eastAsia"/>
          <w:b/>
          <w:szCs w:val="21"/>
        </w:rPr>
        <w:t>助成（</w:t>
      </w:r>
      <w:r w:rsidR="005A3FE1" w:rsidRPr="00003FA5">
        <w:rPr>
          <w:rFonts w:ascii="Times New Roman" w:eastAsia="Meiryo UI" w:hAnsi="Times New Roman" w:hint="eastAsia"/>
          <w:b/>
          <w:szCs w:val="21"/>
        </w:rPr>
        <w:t>海外</w:t>
      </w:r>
      <w:r w:rsidR="009A43F1" w:rsidRPr="00003FA5">
        <w:rPr>
          <w:rFonts w:ascii="Times New Roman" w:eastAsia="Meiryo UI" w:hAnsi="Times New Roman" w:hint="eastAsia"/>
          <w:b/>
          <w:szCs w:val="21"/>
        </w:rPr>
        <w:t>貢献活動</w:t>
      </w:r>
      <w:r w:rsidR="006405F0" w:rsidRPr="00003FA5">
        <w:rPr>
          <w:rFonts w:ascii="Times New Roman" w:eastAsia="Meiryo UI" w:hAnsi="Times New Roman" w:hint="eastAsia"/>
          <w:b/>
          <w:szCs w:val="21"/>
        </w:rPr>
        <w:t>）</w:t>
      </w:r>
    </w:p>
    <w:p w:rsidR="0055488D" w:rsidRPr="00003FA5" w:rsidRDefault="0055488D" w:rsidP="0055488D">
      <w:pPr>
        <w:adjustRightInd w:val="0"/>
        <w:snapToGrid w:val="0"/>
        <w:spacing w:line="320" w:lineRule="exact"/>
        <w:jc w:val="right"/>
        <w:rPr>
          <w:rFonts w:ascii="Times New Roman" w:eastAsia="Meiryo UI" w:hAnsi="Times New Roman"/>
          <w:szCs w:val="21"/>
          <w:u w:val="single"/>
        </w:rPr>
      </w:pPr>
      <w:r w:rsidRPr="00003FA5">
        <w:rPr>
          <w:rFonts w:ascii="Times New Roman" w:eastAsia="Meiryo UI" w:hAnsi="Times New Roman" w:hint="eastAsia"/>
          <w:szCs w:val="21"/>
          <w:u w:val="single"/>
        </w:rPr>
        <w:t>提出　　　　年　　月　　日</w:t>
      </w:r>
    </w:p>
    <w:p w:rsidR="00B01940" w:rsidRPr="00003FA5" w:rsidRDefault="00B01940" w:rsidP="00003FA5">
      <w:pPr>
        <w:spacing w:line="400" w:lineRule="exact"/>
        <w:ind w:rightChars="-81" w:right="-170"/>
        <w:jc w:val="left"/>
        <w:rPr>
          <w:rFonts w:ascii="Times New Roman" w:eastAsia="Meiryo UI" w:hAnsi="Times New Roman"/>
          <w:b/>
          <w:sz w:val="18"/>
          <w:szCs w:val="21"/>
        </w:rPr>
      </w:pPr>
      <w:r w:rsidRPr="00003FA5">
        <w:rPr>
          <w:rFonts w:ascii="Times New Roman" w:eastAsia="Meiryo UI" w:hAnsi="Times New Roman" w:hint="eastAsia"/>
          <w:b/>
          <w:szCs w:val="21"/>
        </w:rPr>
        <w:t>活動テーマ名</w:t>
      </w:r>
      <w:r w:rsidRPr="00003FA5">
        <w:rPr>
          <w:rFonts w:ascii="Times New Roman" w:eastAsia="Meiryo UI" w:hAnsi="Times New Roman" w:hint="eastAsia"/>
          <w:b/>
          <w:sz w:val="18"/>
          <w:szCs w:val="21"/>
        </w:rPr>
        <w:t>（</w:t>
      </w:r>
      <w:r w:rsidR="003F44D7" w:rsidRPr="00003FA5">
        <w:rPr>
          <w:rFonts w:ascii="Times New Roman" w:eastAsia="Meiryo UI" w:hAnsi="Times New Roman" w:hint="eastAsia"/>
          <w:b/>
          <w:sz w:val="18"/>
          <w:szCs w:val="21"/>
        </w:rPr>
        <w:t>30</w:t>
      </w:r>
      <w:r w:rsidRPr="00003FA5">
        <w:rPr>
          <w:rFonts w:ascii="Times New Roman" w:eastAsia="Meiryo UI" w:hAnsi="Times New Roman" w:hint="eastAsia"/>
          <w:b/>
          <w:sz w:val="18"/>
          <w:szCs w:val="21"/>
        </w:rPr>
        <w:t>字以内</w:t>
      </w:r>
      <w:r w:rsidR="00003FA5" w:rsidRPr="00003FA5">
        <w:rPr>
          <w:rFonts w:ascii="Times New Roman" w:eastAsia="Meiryo UI" w:hAnsi="Times New Roman" w:hint="eastAsia"/>
          <w:b/>
          <w:sz w:val="18"/>
          <w:szCs w:val="21"/>
        </w:rPr>
        <w:t>で、どの国・地域で、誰に対し、何を目的として何をする活動か簡潔にわかるように記載ください</w:t>
      </w:r>
      <w:r w:rsidRPr="00003FA5">
        <w:rPr>
          <w:rFonts w:ascii="Times New Roman" w:eastAsia="Meiryo UI" w:hAnsi="Times New Roman" w:hint="eastAsia"/>
          <w:b/>
          <w:sz w:val="18"/>
          <w:szCs w:val="21"/>
        </w:rPr>
        <w:t>）</w:t>
      </w:r>
    </w:p>
    <w:tbl>
      <w:tblPr>
        <w:tblStyle w:val="a8"/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B01940" w:rsidRPr="00003FA5" w:rsidTr="008B5EAE">
        <w:trPr>
          <w:trHeight w:val="385"/>
        </w:trPr>
        <w:tc>
          <w:tcPr>
            <w:tcW w:w="96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01940" w:rsidRPr="00003FA5" w:rsidRDefault="00B01940" w:rsidP="006A6EDE">
            <w:pPr>
              <w:jc w:val="left"/>
              <w:rPr>
                <w:rFonts w:ascii="Times New Roman" w:eastAsia="Meiryo UI" w:hAnsi="Times New Roman" w:hint="eastAsia"/>
                <w:szCs w:val="21"/>
              </w:rPr>
            </w:pPr>
          </w:p>
        </w:tc>
      </w:tr>
    </w:tbl>
    <w:p w:rsidR="006405F0" w:rsidRPr="00003FA5" w:rsidRDefault="006405F0" w:rsidP="00B72E10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 w:left="454" w:hanging="454"/>
        <w:rPr>
          <w:rFonts w:ascii="Times New Roman" w:eastAsia="Meiryo UI" w:hAnsi="Times New Roman"/>
          <w:b/>
          <w:szCs w:val="21"/>
        </w:rPr>
      </w:pPr>
      <w:r w:rsidRPr="00003FA5">
        <w:rPr>
          <w:rFonts w:ascii="Times New Roman" w:eastAsia="Meiryo UI" w:hAnsi="Times New Roman" w:hint="eastAsia"/>
          <w:b/>
          <w:szCs w:val="21"/>
        </w:rPr>
        <w:t>申請団体概要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1559"/>
        <w:gridCol w:w="709"/>
        <w:gridCol w:w="1843"/>
        <w:gridCol w:w="1988"/>
      </w:tblGrid>
      <w:tr w:rsidR="006854A0" w:rsidRPr="00003FA5" w:rsidTr="002A65C8">
        <w:trPr>
          <w:trHeight w:val="498"/>
        </w:trPr>
        <w:tc>
          <w:tcPr>
            <w:tcW w:w="988" w:type="dxa"/>
            <w:shd w:val="clear" w:color="auto" w:fill="F2F2F2" w:themeFill="background1" w:themeFillShade="F2"/>
          </w:tcPr>
          <w:p w:rsidR="006854A0" w:rsidRPr="00003FA5" w:rsidRDefault="006854A0" w:rsidP="003F784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団体名</w:t>
            </w:r>
          </w:p>
        </w:tc>
        <w:tc>
          <w:tcPr>
            <w:tcW w:w="8650" w:type="dxa"/>
            <w:gridSpan w:val="5"/>
          </w:tcPr>
          <w:p w:rsidR="006854A0" w:rsidRPr="00003FA5" w:rsidRDefault="006854A0" w:rsidP="009B084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B01940" w:rsidRPr="00003FA5" w:rsidTr="002A65C8">
        <w:trPr>
          <w:trHeight w:val="650"/>
        </w:trPr>
        <w:tc>
          <w:tcPr>
            <w:tcW w:w="988" w:type="dxa"/>
            <w:shd w:val="clear" w:color="auto" w:fill="F2F2F2" w:themeFill="background1" w:themeFillShade="F2"/>
          </w:tcPr>
          <w:p w:rsidR="00B01940" w:rsidRPr="00003FA5" w:rsidRDefault="00B01940" w:rsidP="003F784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所在地</w:t>
            </w:r>
          </w:p>
        </w:tc>
        <w:tc>
          <w:tcPr>
            <w:tcW w:w="8650" w:type="dxa"/>
            <w:gridSpan w:val="5"/>
          </w:tcPr>
          <w:p w:rsidR="00B01940" w:rsidRPr="00003FA5" w:rsidRDefault="00B01940" w:rsidP="009B084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〒</w:t>
            </w:r>
          </w:p>
        </w:tc>
      </w:tr>
      <w:tr w:rsidR="003F784B" w:rsidRPr="00003FA5" w:rsidTr="002A65C8">
        <w:trPr>
          <w:trHeight w:val="602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F784B" w:rsidRPr="00003FA5" w:rsidRDefault="003F784B" w:rsidP="003F784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代表者</w:t>
            </w:r>
          </w:p>
        </w:tc>
        <w:tc>
          <w:tcPr>
            <w:tcW w:w="4110" w:type="dxa"/>
            <w:gridSpan w:val="2"/>
            <w:vAlign w:val="center"/>
          </w:tcPr>
          <w:p w:rsidR="003F784B" w:rsidRPr="00003FA5" w:rsidRDefault="003F784B" w:rsidP="003F784B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 xml:space="preserve">氏名：　　　　　　　　</w:t>
            </w:r>
            <w:r w:rsidR="002A65C8" w:rsidRPr="00003FA5">
              <w:rPr>
                <w:rFonts w:ascii="Times New Roman" w:eastAsia="Meiryo UI" w:hAnsi="Times New Roman" w:hint="eastAsia"/>
                <w:szCs w:val="21"/>
              </w:rPr>
              <w:t xml:space="preserve">　　　　　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 xml:space="preserve">　　　　　　㊞</w:t>
            </w:r>
          </w:p>
        </w:tc>
        <w:tc>
          <w:tcPr>
            <w:tcW w:w="4540" w:type="dxa"/>
            <w:gridSpan w:val="3"/>
            <w:vAlign w:val="center"/>
          </w:tcPr>
          <w:p w:rsidR="003F784B" w:rsidRPr="00003FA5" w:rsidRDefault="003F784B" w:rsidP="003F784B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役職：</w:t>
            </w:r>
          </w:p>
        </w:tc>
      </w:tr>
      <w:tr w:rsidR="00B01940" w:rsidRPr="00003FA5" w:rsidTr="002A65C8">
        <w:tc>
          <w:tcPr>
            <w:tcW w:w="988" w:type="dxa"/>
            <w:vMerge w:val="restart"/>
            <w:shd w:val="clear" w:color="auto" w:fill="F2F2F2" w:themeFill="background1" w:themeFillShade="F2"/>
          </w:tcPr>
          <w:p w:rsidR="00B01940" w:rsidRPr="00003FA5" w:rsidRDefault="00B01940" w:rsidP="003F784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申請担当責任者</w:t>
            </w:r>
          </w:p>
        </w:tc>
        <w:tc>
          <w:tcPr>
            <w:tcW w:w="4110" w:type="dxa"/>
            <w:gridSpan w:val="2"/>
          </w:tcPr>
          <w:p w:rsidR="00B01940" w:rsidRPr="00003FA5" w:rsidRDefault="00B01940" w:rsidP="009B084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氏名：</w:t>
            </w:r>
          </w:p>
        </w:tc>
        <w:tc>
          <w:tcPr>
            <w:tcW w:w="4540" w:type="dxa"/>
            <w:gridSpan w:val="3"/>
          </w:tcPr>
          <w:p w:rsidR="00B01940" w:rsidRPr="00003FA5" w:rsidRDefault="00B01940" w:rsidP="009B084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役職：</w:t>
            </w:r>
          </w:p>
        </w:tc>
      </w:tr>
      <w:tr w:rsidR="00B01940" w:rsidRPr="00003FA5" w:rsidTr="002A65C8">
        <w:tc>
          <w:tcPr>
            <w:tcW w:w="988" w:type="dxa"/>
            <w:vMerge/>
            <w:shd w:val="clear" w:color="auto" w:fill="F2F2F2" w:themeFill="background1" w:themeFillShade="F2"/>
          </w:tcPr>
          <w:p w:rsidR="00B01940" w:rsidRPr="00003FA5" w:rsidRDefault="00B01940" w:rsidP="003F784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110" w:type="dxa"/>
            <w:gridSpan w:val="2"/>
          </w:tcPr>
          <w:p w:rsidR="00B01940" w:rsidRPr="00003FA5" w:rsidRDefault="00B01940" w:rsidP="009B084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TEL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：</w:t>
            </w:r>
          </w:p>
        </w:tc>
        <w:tc>
          <w:tcPr>
            <w:tcW w:w="4540" w:type="dxa"/>
            <w:gridSpan w:val="3"/>
          </w:tcPr>
          <w:p w:rsidR="00B01940" w:rsidRPr="00003FA5" w:rsidRDefault="00B01940" w:rsidP="009B084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FAX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：</w:t>
            </w:r>
          </w:p>
        </w:tc>
      </w:tr>
      <w:tr w:rsidR="00B01940" w:rsidRPr="00003FA5" w:rsidTr="002A65C8"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1940" w:rsidRPr="00003FA5" w:rsidRDefault="00B01940" w:rsidP="003F784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8650" w:type="dxa"/>
            <w:gridSpan w:val="5"/>
            <w:tcBorders>
              <w:bottom w:val="single" w:sz="4" w:space="0" w:color="auto"/>
            </w:tcBorders>
          </w:tcPr>
          <w:p w:rsidR="00B01940" w:rsidRPr="00003FA5" w:rsidRDefault="00B01940" w:rsidP="009B084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e-mail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：</w:t>
            </w:r>
          </w:p>
        </w:tc>
      </w:tr>
      <w:tr w:rsidR="00FD0D9A" w:rsidRPr="00003FA5" w:rsidTr="002A65C8">
        <w:trPr>
          <w:trHeight w:val="696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D0D9A" w:rsidRPr="00003FA5" w:rsidRDefault="00FD0D9A" w:rsidP="003F784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団体概要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0D9A" w:rsidRPr="00003FA5" w:rsidRDefault="00FD0D9A" w:rsidP="0048335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設立の目的・理念：</w:t>
            </w:r>
          </w:p>
        </w:tc>
      </w:tr>
      <w:tr w:rsidR="00FD0D9A" w:rsidRPr="00003FA5" w:rsidTr="002A65C8">
        <w:trPr>
          <w:trHeight w:val="1271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D0D9A" w:rsidRPr="00003FA5" w:rsidRDefault="00FD0D9A" w:rsidP="003F784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0D9A" w:rsidRPr="00003FA5" w:rsidRDefault="00FD0D9A" w:rsidP="0048335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活動</w:t>
            </w:r>
            <w:r w:rsidR="00D57882" w:rsidRPr="00003FA5">
              <w:rPr>
                <w:rFonts w:ascii="Times New Roman" w:eastAsia="Meiryo UI" w:hAnsi="Times New Roman" w:hint="eastAsia"/>
                <w:szCs w:val="21"/>
              </w:rPr>
              <w:t>テーマ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が該当する定款の事業・活動の種類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(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定款抜粋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)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：</w:t>
            </w:r>
          </w:p>
        </w:tc>
      </w:tr>
      <w:tr w:rsidR="00FD0D9A" w:rsidRPr="00003FA5" w:rsidTr="002A65C8">
        <w:tc>
          <w:tcPr>
            <w:tcW w:w="988" w:type="dxa"/>
            <w:vMerge/>
            <w:shd w:val="clear" w:color="auto" w:fill="F2F2F2" w:themeFill="background1" w:themeFillShade="F2"/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団体設立年：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法人設立年：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職員数</w:t>
            </w:r>
            <w:r w:rsidRPr="00003FA5">
              <w:rPr>
                <w:rFonts w:ascii="Times New Roman" w:eastAsia="Meiryo UI" w:hAnsi="Times New Roman"/>
                <w:szCs w:val="21"/>
              </w:rPr>
              <w:t>：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会員数：</w:t>
            </w:r>
          </w:p>
        </w:tc>
      </w:tr>
      <w:tr w:rsidR="00FD0D9A" w:rsidRPr="00003FA5" w:rsidTr="00016516">
        <w:trPr>
          <w:trHeight w:val="656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6516" w:rsidRPr="00003FA5" w:rsidRDefault="00016516" w:rsidP="00016516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主要</w:t>
            </w:r>
            <w:r w:rsidR="00FD0D9A" w:rsidRPr="00003FA5">
              <w:rPr>
                <w:rFonts w:ascii="Times New Roman" w:eastAsia="Meiryo UI" w:hAnsi="Times New Roman" w:hint="eastAsia"/>
                <w:szCs w:val="21"/>
              </w:rPr>
              <w:t>財源：</w:t>
            </w:r>
          </w:p>
          <w:p w:rsidR="00FD0D9A" w:rsidRPr="00003FA5" w:rsidRDefault="00FD0D9A" w:rsidP="006D79E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  <w:u w:val="single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  <w:u w:val="single"/>
              </w:rPr>
              <w:t xml:space="preserve">会費：　　</w:t>
            </w:r>
            <w:r w:rsidRPr="00003FA5">
              <w:rPr>
                <w:rFonts w:ascii="Times New Roman" w:eastAsia="Meiryo UI" w:hAnsi="Times New Roman"/>
                <w:szCs w:val="21"/>
                <w:u w:val="single"/>
              </w:rPr>
              <w:t>%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、</w:t>
            </w:r>
            <w:r w:rsidRPr="00003FA5">
              <w:rPr>
                <w:rFonts w:ascii="Times New Roman" w:eastAsia="Meiryo UI" w:hAnsi="Times New Roman"/>
                <w:szCs w:val="21"/>
                <w:u w:val="single"/>
              </w:rPr>
              <w:t>寄付金</w:t>
            </w:r>
            <w:r w:rsidRPr="00003FA5">
              <w:rPr>
                <w:rFonts w:ascii="Times New Roman" w:eastAsia="Meiryo UI" w:hAnsi="Times New Roman" w:hint="eastAsia"/>
                <w:szCs w:val="21"/>
                <w:u w:val="single"/>
              </w:rPr>
              <w:t xml:space="preserve">：　　</w:t>
            </w:r>
            <w:r w:rsidRPr="00003FA5">
              <w:rPr>
                <w:rFonts w:ascii="Times New Roman" w:eastAsia="Meiryo UI" w:hAnsi="Times New Roman"/>
                <w:szCs w:val="21"/>
                <w:u w:val="single"/>
              </w:rPr>
              <w:t>%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、</w:t>
            </w:r>
            <w:r w:rsidRPr="00003FA5">
              <w:rPr>
                <w:rFonts w:ascii="Times New Roman" w:eastAsia="Meiryo UI" w:hAnsi="Times New Roman"/>
                <w:szCs w:val="21"/>
                <w:u w:val="single"/>
              </w:rPr>
              <w:t>事業収益</w:t>
            </w:r>
            <w:r w:rsidRPr="00003FA5">
              <w:rPr>
                <w:rFonts w:ascii="Times New Roman" w:eastAsia="Meiryo UI" w:hAnsi="Times New Roman" w:hint="eastAsia"/>
                <w:szCs w:val="21"/>
                <w:u w:val="single"/>
              </w:rPr>
              <w:t xml:space="preserve">：　　</w:t>
            </w:r>
            <w:r w:rsidRPr="00003FA5">
              <w:rPr>
                <w:rFonts w:ascii="Times New Roman" w:eastAsia="Meiryo UI" w:hAnsi="Times New Roman"/>
                <w:szCs w:val="21"/>
                <w:u w:val="single"/>
              </w:rPr>
              <w:t>%</w:t>
            </w:r>
            <w:r w:rsidR="00016516" w:rsidRPr="006D79EA">
              <w:rPr>
                <w:rFonts w:ascii="Times New Roman" w:eastAsia="Meiryo UI" w:hAnsi="Times New Roman" w:hint="eastAsia"/>
                <w:szCs w:val="21"/>
              </w:rPr>
              <w:t>、</w:t>
            </w:r>
            <w:r w:rsidRPr="00003FA5">
              <w:rPr>
                <w:rFonts w:ascii="Times New Roman" w:eastAsia="Meiryo UI" w:hAnsi="Times New Roman"/>
                <w:szCs w:val="21"/>
                <w:u w:val="single"/>
              </w:rPr>
              <w:t>助成・補助金</w:t>
            </w:r>
            <w:r w:rsidRPr="00003FA5">
              <w:rPr>
                <w:rFonts w:ascii="Times New Roman" w:eastAsia="Meiryo UI" w:hAnsi="Times New Roman" w:hint="eastAsia"/>
                <w:szCs w:val="21"/>
                <w:u w:val="single"/>
              </w:rPr>
              <w:t xml:space="preserve">：　　</w:t>
            </w:r>
            <w:r w:rsidRPr="00003FA5">
              <w:rPr>
                <w:rFonts w:ascii="Times New Roman" w:eastAsia="Meiryo UI" w:hAnsi="Times New Roman"/>
                <w:szCs w:val="21"/>
                <w:u w:val="single"/>
              </w:rPr>
              <w:t>%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、</w:t>
            </w:r>
            <w:r w:rsidRPr="00003FA5">
              <w:rPr>
                <w:rFonts w:ascii="Times New Roman" w:eastAsia="Meiryo UI" w:hAnsi="Times New Roman"/>
                <w:szCs w:val="21"/>
                <w:u w:val="single"/>
              </w:rPr>
              <w:t>その他</w:t>
            </w:r>
            <w:r w:rsidRPr="00003FA5">
              <w:rPr>
                <w:rFonts w:ascii="Times New Roman" w:eastAsia="Meiryo UI" w:hAnsi="Times New Roman" w:hint="eastAsia"/>
                <w:szCs w:val="21"/>
                <w:u w:val="single"/>
              </w:rPr>
              <w:t xml:space="preserve">：　　</w:t>
            </w:r>
            <w:r w:rsidRPr="00003FA5">
              <w:rPr>
                <w:rFonts w:ascii="Times New Roman" w:eastAsia="Meiryo UI" w:hAnsi="Times New Roman"/>
                <w:szCs w:val="21"/>
                <w:u w:val="single"/>
              </w:rPr>
              <w:t>%</w:t>
            </w:r>
          </w:p>
        </w:tc>
      </w:tr>
      <w:tr w:rsidR="00FD0D9A" w:rsidRPr="00003FA5" w:rsidTr="006D79EA">
        <w:trPr>
          <w:trHeight w:val="692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主要事業：</w:t>
            </w:r>
          </w:p>
        </w:tc>
      </w:tr>
      <w:tr w:rsidR="00FD0D9A" w:rsidRPr="00003FA5" w:rsidTr="002A65C8">
        <w:trPr>
          <w:trHeight w:val="330"/>
        </w:trPr>
        <w:tc>
          <w:tcPr>
            <w:tcW w:w="988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ホームページ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URL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：</w:t>
            </w:r>
          </w:p>
        </w:tc>
      </w:tr>
      <w:tr w:rsidR="00FD0D9A" w:rsidRPr="00003FA5" w:rsidTr="002A65C8"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直近</w:t>
            </w:r>
            <w:r w:rsidRPr="00003FA5">
              <w:rPr>
                <w:rFonts w:ascii="Times New Roman" w:eastAsia="Meiryo UI" w:hAnsi="Times New Roman"/>
                <w:szCs w:val="21"/>
              </w:rPr>
              <w:t>2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年の実績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2017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年度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2018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年度</w:t>
            </w:r>
          </w:p>
        </w:tc>
      </w:tr>
      <w:tr w:rsidR="00FD0D9A" w:rsidRPr="00003FA5" w:rsidTr="002A65C8">
        <w:tc>
          <w:tcPr>
            <w:tcW w:w="988" w:type="dxa"/>
            <w:vMerge/>
            <w:shd w:val="clear" w:color="auto" w:fill="F2F2F2" w:themeFill="background1" w:themeFillShade="F2"/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 xml:space="preserve">経常収益：　　　　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 xml:space="preserve">経常収益：　　　　</w:t>
            </w:r>
          </w:p>
        </w:tc>
      </w:tr>
      <w:tr w:rsidR="00FD0D9A" w:rsidRPr="00003FA5" w:rsidTr="002A65C8">
        <w:tc>
          <w:tcPr>
            <w:tcW w:w="988" w:type="dxa"/>
            <w:vMerge/>
            <w:shd w:val="clear" w:color="auto" w:fill="F2F2F2" w:themeFill="background1" w:themeFillShade="F2"/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 xml:space="preserve">経常費用：　　　　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 xml:space="preserve">経常費用：　　　　</w:t>
            </w:r>
          </w:p>
        </w:tc>
      </w:tr>
      <w:tr w:rsidR="00FD0D9A" w:rsidRPr="00003FA5" w:rsidTr="00931B06">
        <w:trPr>
          <w:trHeight w:val="3723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主な事業実績：</w:t>
            </w:r>
          </w:p>
          <w:p w:rsidR="00EB0B92" w:rsidRPr="00003FA5" w:rsidRDefault="00EB0B92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・</w:t>
            </w:r>
          </w:p>
          <w:p w:rsidR="00EB0B92" w:rsidRPr="00003FA5" w:rsidRDefault="00EB0B92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・</w:t>
            </w:r>
          </w:p>
          <w:p w:rsidR="00EB0B92" w:rsidRPr="00003FA5" w:rsidRDefault="00EB0B92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・</w:t>
            </w:r>
          </w:p>
          <w:p w:rsidR="00EB0B92" w:rsidRPr="00003FA5" w:rsidRDefault="00EB0B92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・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D9A" w:rsidRPr="00003FA5" w:rsidRDefault="00FD0D9A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主な事業実績：</w:t>
            </w:r>
          </w:p>
          <w:p w:rsidR="00EB0B92" w:rsidRPr="00003FA5" w:rsidRDefault="00EB0B92" w:rsidP="00EB0B92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・</w:t>
            </w:r>
          </w:p>
          <w:p w:rsidR="00EB0B92" w:rsidRPr="00003FA5" w:rsidRDefault="00EB0B92" w:rsidP="00EB0B92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・</w:t>
            </w:r>
          </w:p>
          <w:p w:rsidR="00EB0B92" w:rsidRPr="00003FA5" w:rsidRDefault="00EB0B92" w:rsidP="00EB0B92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・</w:t>
            </w:r>
          </w:p>
          <w:p w:rsidR="00EB0B92" w:rsidRPr="00003FA5" w:rsidRDefault="00EB0B92" w:rsidP="00EB0B92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・</w:t>
            </w:r>
          </w:p>
        </w:tc>
      </w:tr>
    </w:tbl>
    <w:p w:rsidR="00264773" w:rsidRPr="00003FA5" w:rsidRDefault="005C5031" w:rsidP="00264773">
      <w:pPr>
        <w:jc w:val="left"/>
        <w:rPr>
          <w:rFonts w:ascii="Times New Roman" w:eastAsia="Meiryo UI" w:hAnsi="Times New Roman"/>
          <w:b/>
          <w:color w:val="000000" w:themeColor="text1"/>
          <w:szCs w:val="21"/>
        </w:rPr>
      </w:pPr>
      <w:r w:rsidRPr="00003FA5">
        <w:rPr>
          <w:rFonts w:ascii="Times New Roman" w:eastAsia="Meiryo UI" w:hAnsi="Times New Roman"/>
          <w:szCs w:val="21"/>
        </w:rPr>
        <w:br w:type="page"/>
      </w:r>
      <w:r w:rsidR="00264773" w:rsidRPr="00003FA5">
        <w:rPr>
          <w:rFonts w:ascii="Times New Roman" w:eastAsia="Meiryo UI" w:hAnsi="Times New Roman" w:hint="eastAsia"/>
          <w:b/>
          <w:color w:val="000000" w:themeColor="text1"/>
          <w:szCs w:val="21"/>
        </w:rPr>
        <w:lastRenderedPageBreak/>
        <w:t xml:space="preserve">2. </w:t>
      </w:r>
      <w:r w:rsidR="00264773" w:rsidRPr="00003FA5">
        <w:rPr>
          <w:rFonts w:ascii="Times New Roman" w:eastAsia="Meiryo UI" w:hAnsi="Times New Roman" w:hint="eastAsia"/>
          <w:b/>
          <w:color w:val="000000" w:themeColor="text1"/>
          <w:szCs w:val="21"/>
        </w:rPr>
        <w:t>国内連絡先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2835"/>
        <w:gridCol w:w="708"/>
        <w:gridCol w:w="993"/>
        <w:gridCol w:w="708"/>
        <w:gridCol w:w="426"/>
        <w:gridCol w:w="1134"/>
        <w:gridCol w:w="1842"/>
      </w:tblGrid>
      <w:tr w:rsidR="00264773" w:rsidRPr="00003FA5" w:rsidTr="002A65C8">
        <w:trPr>
          <w:trHeight w:val="180"/>
        </w:trPr>
        <w:tc>
          <w:tcPr>
            <w:tcW w:w="98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773" w:rsidRPr="00003FA5" w:rsidRDefault="00264773" w:rsidP="00020F33">
            <w:pPr>
              <w:ind w:leftChars="-50" w:left="-105"/>
              <w:jc w:val="left"/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color w:val="000000" w:themeColor="text1"/>
                <w:szCs w:val="21"/>
              </w:rPr>
              <w:t>ふりがな</w:t>
            </w:r>
          </w:p>
          <w:p w:rsidR="00264773" w:rsidRPr="00003FA5" w:rsidRDefault="00264773" w:rsidP="002A65C8">
            <w:pPr>
              <w:tabs>
                <w:tab w:val="left" w:pos="1276"/>
              </w:tabs>
              <w:ind w:leftChars="-50" w:left="-105"/>
              <w:jc w:val="left"/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8646" w:type="dxa"/>
            <w:gridSpan w:val="7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64773" w:rsidRPr="00003FA5" w:rsidRDefault="00264773" w:rsidP="00020F33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</w:p>
          <w:p w:rsidR="00264773" w:rsidRPr="00003FA5" w:rsidRDefault="00264773" w:rsidP="00020F33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</w:p>
        </w:tc>
      </w:tr>
      <w:tr w:rsidR="002A65C8" w:rsidRPr="00003FA5" w:rsidTr="002A65C8">
        <w:trPr>
          <w:trHeight w:val="631"/>
        </w:trPr>
        <w:tc>
          <w:tcPr>
            <w:tcW w:w="98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5C8" w:rsidRPr="00003FA5" w:rsidRDefault="002A65C8" w:rsidP="00020F33">
            <w:pPr>
              <w:ind w:leftChars="-50" w:left="-105"/>
              <w:jc w:val="left"/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color w:val="000000" w:themeColor="text1"/>
                <w:szCs w:val="21"/>
              </w:rPr>
              <w:t>団体名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A65C8" w:rsidRPr="00003FA5" w:rsidRDefault="002A65C8" w:rsidP="00020F33">
            <w:pPr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A65C8" w:rsidRPr="00003FA5" w:rsidRDefault="002A65C8" w:rsidP="00020F33">
            <w:pPr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A65C8" w:rsidRPr="00003FA5" w:rsidRDefault="002A65C8" w:rsidP="00020F33">
            <w:pPr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</w:p>
        </w:tc>
      </w:tr>
      <w:tr w:rsidR="00264773" w:rsidRPr="00003FA5" w:rsidTr="002A65C8">
        <w:trPr>
          <w:trHeight w:val="271"/>
        </w:trPr>
        <w:tc>
          <w:tcPr>
            <w:tcW w:w="98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773" w:rsidRPr="00003FA5" w:rsidRDefault="00264773" w:rsidP="00020F33">
            <w:pPr>
              <w:ind w:leftChars="-50" w:left="-105"/>
              <w:jc w:val="left"/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color w:val="000000" w:themeColor="text1"/>
                <w:szCs w:val="21"/>
              </w:rPr>
              <w:t>URL</w:t>
            </w:r>
          </w:p>
        </w:tc>
        <w:tc>
          <w:tcPr>
            <w:tcW w:w="8646" w:type="dxa"/>
            <w:gridSpan w:val="7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64773" w:rsidRPr="00003FA5" w:rsidRDefault="00264773" w:rsidP="00020F33">
            <w:pPr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</w:p>
        </w:tc>
      </w:tr>
      <w:tr w:rsidR="00264773" w:rsidRPr="00003FA5" w:rsidTr="002A65C8">
        <w:trPr>
          <w:trHeight w:val="335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773" w:rsidRPr="00003FA5" w:rsidRDefault="00264773" w:rsidP="00020F33">
            <w:pPr>
              <w:ind w:leftChars="-50" w:left="-105"/>
              <w:jc w:val="left"/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864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4773" w:rsidRPr="00003FA5" w:rsidRDefault="00264773" w:rsidP="00020F33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color w:val="000000" w:themeColor="text1"/>
                <w:szCs w:val="21"/>
              </w:rPr>
              <w:t>〒</w:t>
            </w:r>
          </w:p>
          <w:p w:rsidR="00264773" w:rsidRPr="00003FA5" w:rsidRDefault="00264773" w:rsidP="00020F33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</w:p>
        </w:tc>
      </w:tr>
      <w:tr w:rsidR="00264773" w:rsidRPr="00003FA5" w:rsidTr="006D79EA">
        <w:trPr>
          <w:trHeight w:val="426"/>
        </w:trPr>
        <w:tc>
          <w:tcPr>
            <w:tcW w:w="98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773" w:rsidRPr="00003FA5" w:rsidRDefault="00264773" w:rsidP="00020F33">
            <w:pPr>
              <w:ind w:leftChars="-50" w:left="-105"/>
              <w:jc w:val="left"/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color w:val="000000" w:themeColor="text1"/>
                <w:szCs w:val="21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64773" w:rsidRPr="00003FA5" w:rsidRDefault="00264773" w:rsidP="00020F33">
            <w:pPr>
              <w:jc w:val="left"/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773" w:rsidRPr="00003FA5" w:rsidRDefault="00264773" w:rsidP="00020F33">
            <w:pPr>
              <w:jc w:val="distribute"/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64773" w:rsidRPr="00003FA5" w:rsidRDefault="00264773" w:rsidP="00020F33">
            <w:pPr>
              <w:jc w:val="left"/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773" w:rsidRPr="00003FA5" w:rsidRDefault="00264773" w:rsidP="00020F33">
            <w:pPr>
              <w:tabs>
                <w:tab w:val="left" w:pos="1276"/>
              </w:tabs>
              <w:jc w:val="distribute"/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color w:val="000000" w:themeColor="text1"/>
                <w:szCs w:val="21"/>
              </w:rPr>
              <w:t>携帯電話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64773" w:rsidRPr="00003FA5" w:rsidRDefault="00264773" w:rsidP="00020F33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</w:p>
        </w:tc>
      </w:tr>
      <w:tr w:rsidR="00264773" w:rsidRPr="00003FA5" w:rsidTr="002A65C8">
        <w:trPr>
          <w:trHeight w:val="40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773" w:rsidRPr="00003FA5" w:rsidRDefault="00264773" w:rsidP="00020F33">
            <w:pPr>
              <w:ind w:leftChars="-50" w:left="-105"/>
              <w:jc w:val="left"/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773" w:rsidRPr="00003FA5" w:rsidRDefault="00264773" w:rsidP="00020F33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Cs w:val="21"/>
              </w:rPr>
            </w:pPr>
          </w:p>
        </w:tc>
      </w:tr>
    </w:tbl>
    <w:p w:rsidR="00264773" w:rsidRPr="00003FA5" w:rsidRDefault="00264773" w:rsidP="00B01940">
      <w:pPr>
        <w:widowControl/>
        <w:jc w:val="left"/>
        <w:rPr>
          <w:rFonts w:ascii="Times New Roman" w:eastAsia="Meiryo UI" w:hAnsi="Times New Roman"/>
          <w:b/>
          <w:szCs w:val="21"/>
        </w:rPr>
      </w:pPr>
    </w:p>
    <w:p w:rsidR="00EE5DE8" w:rsidRPr="00003FA5" w:rsidRDefault="00264773" w:rsidP="00B01940">
      <w:pPr>
        <w:widowControl/>
        <w:jc w:val="left"/>
        <w:rPr>
          <w:rFonts w:ascii="Times New Roman" w:eastAsia="Meiryo UI" w:hAnsi="Times New Roman"/>
          <w:b/>
          <w:szCs w:val="21"/>
        </w:rPr>
      </w:pPr>
      <w:r w:rsidRPr="00003FA5">
        <w:rPr>
          <w:rFonts w:ascii="Times New Roman" w:eastAsia="Meiryo UI" w:hAnsi="Times New Roman" w:hint="eastAsia"/>
          <w:b/>
          <w:szCs w:val="21"/>
        </w:rPr>
        <w:t>3</w:t>
      </w:r>
      <w:r w:rsidR="005C5031" w:rsidRPr="00003FA5">
        <w:rPr>
          <w:rFonts w:ascii="Times New Roman" w:eastAsia="Meiryo UI" w:hAnsi="Times New Roman" w:hint="eastAsia"/>
          <w:b/>
          <w:szCs w:val="21"/>
        </w:rPr>
        <w:t>．</w:t>
      </w:r>
      <w:r w:rsidR="00EE5DE8" w:rsidRPr="00003FA5">
        <w:rPr>
          <w:rFonts w:ascii="Times New Roman" w:eastAsia="Meiryo UI" w:hAnsi="Times New Roman" w:hint="eastAsia"/>
          <w:b/>
          <w:szCs w:val="21"/>
        </w:rPr>
        <w:t>申請する活動について</w:t>
      </w:r>
    </w:p>
    <w:tbl>
      <w:tblPr>
        <w:tblStyle w:val="a8"/>
        <w:tblW w:w="9631" w:type="dxa"/>
        <w:tblLook w:val="04A0" w:firstRow="1" w:lastRow="0" w:firstColumn="1" w:lastColumn="0" w:noHBand="0" w:noVBand="1"/>
      </w:tblPr>
      <w:tblGrid>
        <w:gridCol w:w="988"/>
        <w:gridCol w:w="2881"/>
        <w:gridCol w:w="4348"/>
        <w:gridCol w:w="1414"/>
      </w:tblGrid>
      <w:tr w:rsidR="004667A8" w:rsidRPr="00003FA5" w:rsidTr="002A65C8">
        <w:trPr>
          <w:trHeight w:val="580"/>
        </w:trPr>
        <w:tc>
          <w:tcPr>
            <w:tcW w:w="988" w:type="dxa"/>
            <w:shd w:val="clear" w:color="auto" w:fill="F2F2F2" w:themeFill="background1" w:themeFillShade="F2"/>
          </w:tcPr>
          <w:p w:rsidR="004667A8" w:rsidRPr="00003FA5" w:rsidRDefault="004667A8" w:rsidP="003F784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対象者</w:t>
            </w:r>
          </w:p>
        </w:tc>
        <w:tc>
          <w:tcPr>
            <w:tcW w:w="8643" w:type="dxa"/>
            <w:gridSpan w:val="3"/>
          </w:tcPr>
          <w:p w:rsidR="004667A8" w:rsidRPr="00003FA5" w:rsidRDefault="004667A8" w:rsidP="009825D3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B01940" w:rsidRPr="00003FA5" w:rsidTr="002A65C8">
        <w:trPr>
          <w:trHeight w:val="2401"/>
        </w:trPr>
        <w:tc>
          <w:tcPr>
            <w:tcW w:w="988" w:type="dxa"/>
            <w:shd w:val="clear" w:color="auto" w:fill="F2F2F2" w:themeFill="background1" w:themeFillShade="F2"/>
          </w:tcPr>
          <w:p w:rsidR="00EC355B" w:rsidRPr="00003FA5" w:rsidRDefault="00EC355B" w:rsidP="00EC355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活動背景</w:t>
            </w:r>
          </w:p>
          <w:p w:rsidR="00EC355B" w:rsidRPr="00003FA5" w:rsidRDefault="00EC355B" w:rsidP="00EC355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と助成の</w:t>
            </w:r>
          </w:p>
          <w:p w:rsidR="00B01940" w:rsidRPr="00003FA5" w:rsidRDefault="00EC355B" w:rsidP="00EC355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必要性</w:t>
            </w:r>
          </w:p>
        </w:tc>
        <w:tc>
          <w:tcPr>
            <w:tcW w:w="8643" w:type="dxa"/>
            <w:gridSpan w:val="3"/>
          </w:tcPr>
          <w:p w:rsidR="00B01940" w:rsidRPr="00003FA5" w:rsidRDefault="00B01940" w:rsidP="009825D3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6854A0" w:rsidRPr="00003FA5" w:rsidTr="002A65C8">
        <w:trPr>
          <w:trHeight w:val="481"/>
        </w:trPr>
        <w:tc>
          <w:tcPr>
            <w:tcW w:w="988" w:type="dxa"/>
            <w:vMerge w:val="restart"/>
            <w:shd w:val="clear" w:color="auto" w:fill="F2F2F2" w:themeFill="background1" w:themeFillShade="F2"/>
          </w:tcPr>
          <w:p w:rsidR="006854A0" w:rsidRPr="00003FA5" w:rsidRDefault="006854A0" w:rsidP="003F784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活動概要</w:t>
            </w:r>
          </w:p>
        </w:tc>
        <w:tc>
          <w:tcPr>
            <w:tcW w:w="8643" w:type="dxa"/>
            <w:gridSpan w:val="3"/>
          </w:tcPr>
          <w:p w:rsidR="006854A0" w:rsidRPr="00003FA5" w:rsidRDefault="006854A0" w:rsidP="00EF46A8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対象</w:t>
            </w:r>
            <w:r w:rsidR="00EF46A8" w:rsidRPr="00003FA5">
              <w:rPr>
                <w:rFonts w:ascii="Times New Roman" w:eastAsia="Meiryo UI" w:hAnsi="Times New Roman" w:hint="eastAsia"/>
                <w:szCs w:val="21"/>
              </w:rPr>
              <w:t>国・地域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：</w:t>
            </w:r>
          </w:p>
        </w:tc>
      </w:tr>
      <w:tr w:rsidR="006854A0" w:rsidRPr="00003FA5" w:rsidTr="002A65C8">
        <w:trPr>
          <w:trHeight w:val="3283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6854A0" w:rsidRPr="00003FA5" w:rsidRDefault="006854A0" w:rsidP="003F784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8643" w:type="dxa"/>
            <w:gridSpan w:val="3"/>
          </w:tcPr>
          <w:p w:rsidR="006854A0" w:rsidRPr="00003FA5" w:rsidRDefault="006854A0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活動の目標</w:t>
            </w:r>
            <w:r w:rsidR="001C1982" w:rsidRPr="00003FA5">
              <w:rPr>
                <w:rFonts w:ascii="Times New Roman" w:eastAsia="Meiryo UI" w:hAnsi="Times New Roman" w:hint="eastAsia"/>
                <w:szCs w:val="21"/>
              </w:rPr>
              <w:t>：</w:t>
            </w:r>
          </w:p>
        </w:tc>
      </w:tr>
      <w:tr w:rsidR="006854A0" w:rsidRPr="00003FA5" w:rsidTr="002A65C8">
        <w:trPr>
          <w:trHeight w:val="3356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6854A0" w:rsidRPr="00003FA5" w:rsidRDefault="006854A0" w:rsidP="003F784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8643" w:type="dxa"/>
            <w:gridSpan w:val="3"/>
          </w:tcPr>
          <w:p w:rsidR="006854A0" w:rsidRPr="00003FA5" w:rsidRDefault="006854A0" w:rsidP="004667A8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活動により期待される成果：</w:t>
            </w:r>
          </w:p>
        </w:tc>
      </w:tr>
      <w:tr w:rsidR="004667A8" w:rsidRPr="00003FA5" w:rsidTr="002A65C8">
        <w:trPr>
          <w:trHeight w:val="4670"/>
        </w:trPr>
        <w:tc>
          <w:tcPr>
            <w:tcW w:w="988" w:type="dxa"/>
            <w:shd w:val="clear" w:color="auto" w:fill="F2F2F2" w:themeFill="background1" w:themeFillShade="F2"/>
          </w:tcPr>
          <w:p w:rsidR="00D57882" w:rsidRPr="00003FA5" w:rsidRDefault="004667A8" w:rsidP="00D57882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lastRenderedPageBreak/>
              <w:t>活動計画</w:t>
            </w:r>
            <w:r w:rsidR="00D57882" w:rsidRPr="00003FA5">
              <w:rPr>
                <w:rFonts w:ascii="Times New Roman" w:eastAsia="Meiryo UI" w:hAnsi="Times New Roman" w:hint="eastAsia"/>
                <w:szCs w:val="21"/>
              </w:rPr>
              <w:t>実施スケジュール</w:t>
            </w:r>
          </w:p>
        </w:tc>
        <w:tc>
          <w:tcPr>
            <w:tcW w:w="8643" w:type="dxa"/>
            <w:gridSpan w:val="3"/>
          </w:tcPr>
          <w:p w:rsidR="004667A8" w:rsidRPr="00003FA5" w:rsidRDefault="004667A8" w:rsidP="00740F51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931B06" w:rsidRPr="00003FA5" w:rsidTr="002B6447">
        <w:trPr>
          <w:trHeight w:val="962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活動実施</w:t>
            </w:r>
          </w:p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体制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体制図・組織図（図表挿入可）：</w:t>
            </w:r>
          </w:p>
        </w:tc>
      </w:tr>
      <w:tr w:rsidR="00931B06" w:rsidRPr="00003FA5" w:rsidTr="002B6447">
        <w:trPr>
          <w:trHeight w:val="411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lastRenderedPageBreak/>
              <w:t>予算計画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費目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内訳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(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単価・数量など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予算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(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円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)</w:t>
            </w:r>
          </w:p>
        </w:tc>
      </w:tr>
      <w:tr w:rsidR="00931B06" w:rsidRPr="00003FA5" w:rsidTr="002B6447">
        <w:trPr>
          <w:trHeight w:val="27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931B06" w:rsidRPr="00003FA5" w:rsidTr="002B6447">
        <w:trPr>
          <w:trHeight w:val="12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931B06" w:rsidRPr="00003FA5" w:rsidTr="002B6447">
        <w:trPr>
          <w:trHeight w:val="18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931B06" w:rsidRPr="00003FA5" w:rsidTr="002B6447">
        <w:trPr>
          <w:trHeight w:val="135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931B06" w:rsidRPr="00003FA5" w:rsidTr="002B6447">
        <w:trPr>
          <w:trHeight w:val="9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931B06" w:rsidRPr="00003FA5" w:rsidTr="002B6447">
        <w:trPr>
          <w:trHeight w:val="329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931B06" w:rsidRPr="00003FA5" w:rsidTr="002B6447">
        <w:trPr>
          <w:trHeight w:val="329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931B06" w:rsidRPr="00003FA5" w:rsidTr="002B6447">
        <w:trPr>
          <w:trHeight w:val="329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931B06" w:rsidRPr="00003FA5" w:rsidTr="002B6447">
        <w:trPr>
          <w:trHeight w:val="329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931B06" w:rsidRPr="00003FA5" w:rsidTr="002B6447">
        <w:trPr>
          <w:trHeight w:val="329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931B06" w:rsidRPr="00003FA5" w:rsidTr="002B6447">
        <w:trPr>
          <w:trHeight w:val="226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931B06" w:rsidRPr="00003FA5" w:rsidTr="002B6447">
        <w:trPr>
          <w:trHeight w:val="173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931B06" w:rsidRPr="00003FA5" w:rsidTr="002B6447">
        <w:trPr>
          <w:trHeight w:val="70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931B06" w:rsidRPr="00003FA5" w:rsidTr="002B6447">
        <w:trPr>
          <w:trHeight w:val="70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合計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931B06" w:rsidRPr="00003FA5" w:rsidTr="002B6447">
        <w:trPr>
          <w:trHeight w:val="70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うち、当助成金該当額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31B06" w:rsidRPr="00003FA5" w:rsidRDefault="00931B06" w:rsidP="002B6447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  <w:r w:rsidRPr="00003FA5">
              <w:rPr>
                <w:rFonts w:ascii="Times New Roman" w:eastAsia="Meiryo UI" w:hAnsi="Times New Roman" w:hint="eastAsia"/>
                <w:szCs w:val="21"/>
              </w:rPr>
              <w:t>1</w:t>
            </w:r>
            <w:r w:rsidRPr="00003FA5">
              <w:rPr>
                <w:rFonts w:ascii="Times New Roman" w:eastAsia="Meiryo UI" w:hAnsi="Times New Roman"/>
                <w:szCs w:val="21"/>
              </w:rPr>
              <w:t>,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000</w:t>
            </w:r>
            <w:r w:rsidRPr="00003FA5">
              <w:rPr>
                <w:rFonts w:ascii="Times New Roman" w:eastAsia="Meiryo UI" w:hAnsi="Times New Roman"/>
                <w:szCs w:val="21"/>
              </w:rPr>
              <w:t>,</w:t>
            </w:r>
            <w:r w:rsidRPr="00003FA5">
              <w:rPr>
                <w:rFonts w:ascii="Times New Roman" w:eastAsia="Meiryo UI" w:hAnsi="Times New Roman" w:hint="eastAsia"/>
                <w:szCs w:val="21"/>
              </w:rPr>
              <w:t>000</w:t>
            </w:r>
          </w:p>
        </w:tc>
      </w:tr>
    </w:tbl>
    <w:p w:rsidR="00931B06" w:rsidRPr="00003FA5" w:rsidRDefault="00931B06" w:rsidP="00931B06">
      <w:pPr>
        <w:adjustRightInd w:val="0"/>
        <w:snapToGrid w:val="0"/>
        <w:spacing w:line="320" w:lineRule="exact"/>
        <w:rPr>
          <w:rFonts w:ascii="Times New Roman" w:eastAsia="Meiryo UI" w:hAnsi="Times New Roman"/>
          <w:b/>
          <w:szCs w:val="21"/>
        </w:rPr>
      </w:pPr>
    </w:p>
    <w:p w:rsidR="00931B06" w:rsidRPr="00003FA5" w:rsidRDefault="00931B06" w:rsidP="00931B06">
      <w:pPr>
        <w:snapToGrid w:val="0"/>
        <w:rPr>
          <w:rFonts w:ascii="Times New Roman" w:eastAsia="Meiryo UI" w:hAnsi="Times New Roman"/>
          <w:szCs w:val="21"/>
        </w:rPr>
      </w:pPr>
      <w:r w:rsidRPr="00003FA5">
        <w:rPr>
          <w:rFonts w:ascii="Times New Roman" w:eastAsia="Meiryo UI" w:hAnsi="Times New Roman" w:hint="eastAsia"/>
          <w:szCs w:val="21"/>
        </w:rPr>
        <w:t>※添付資料</w:t>
      </w:r>
      <w:r w:rsidRPr="00003FA5">
        <w:rPr>
          <w:rFonts w:ascii="Times New Roman" w:eastAsia="Meiryo UI" w:hAnsi="Times New Roman" w:hint="eastAsia"/>
          <w:szCs w:val="21"/>
        </w:rPr>
        <w:t>(</w:t>
      </w:r>
      <w:r w:rsidRPr="00003FA5">
        <w:rPr>
          <w:rFonts w:ascii="Times New Roman" w:eastAsia="Meiryo UI" w:hAnsi="Times New Roman" w:hint="eastAsia"/>
          <w:szCs w:val="21"/>
        </w:rPr>
        <w:t>添付いただいたものにチェックをお願いします</w:t>
      </w:r>
      <w:r w:rsidRPr="00003FA5">
        <w:rPr>
          <w:rFonts w:ascii="Times New Roman" w:eastAsia="Meiryo UI" w:hAnsi="Times New Roman" w:hint="eastAsia"/>
          <w:szCs w:val="21"/>
        </w:rPr>
        <w:t>)</w:t>
      </w:r>
    </w:p>
    <w:p w:rsidR="00931B06" w:rsidRPr="00003FA5" w:rsidRDefault="00931B06" w:rsidP="00931B06">
      <w:pPr>
        <w:snapToGrid w:val="0"/>
        <w:rPr>
          <w:rFonts w:ascii="Times New Roman" w:eastAsia="Meiryo UI" w:hAnsi="Times New Roman"/>
          <w:szCs w:val="21"/>
        </w:rPr>
      </w:pPr>
      <w:r w:rsidRPr="00003FA5">
        <w:rPr>
          <w:rFonts w:ascii="Times New Roman" w:eastAsia="Meiryo UI" w:hAnsi="Times New Roman" w:hint="eastAsia"/>
          <w:szCs w:val="21"/>
        </w:rPr>
        <w:t>必須</w:t>
      </w:r>
    </w:p>
    <w:p w:rsidR="00931B06" w:rsidRPr="00003FA5" w:rsidRDefault="00931B06" w:rsidP="00931B06">
      <w:pPr>
        <w:snapToGrid w:val="0"/>
        <w:ind w:leftChars="67" w:left="141"/>
        <w:rPr>
          <w:rFonts w:ascii="Times New Roman" w:eastAsia="Meiryo UI" w:hAnsi="Times New Roman"/>
          <w:szCs w:val="21"/>
        </w:rPr>
      </w:pPr>
      <w:r w:rsidRPr="00003FA5">
        <w:rPr>
          <w:rFonts w:ascii="Times New Roman" w:eastAsia="Meiryo UI" w:hAnsi="Times New Roman" w:hint="eastAsia"/>
          <w:szCs w:val="21"/>
        </w:rPr>
        <w:t xml:space="preserve">□　</w:t>
      </w:r>
      <w:r w:rsidRPr="00003FA5">
        <w:rPr>
          <w:rFonts w:ascii="Times New Roman" w:eastAsia="Meiryo UI" w:hAnsi="Times New Roman" w:hint="eastAsia"/>
          <w:szCs w:val="21"/>
        </w:rPr>
        <w:t>1.</w:t>
      </w:r>
      <w:r w:rsidRPr="00003FA5">
        <w:rPr>
          <w:rFonts w:ascii="Times New Roman" w:eastAsia="Meiryo UI" w:hAnsi="Times New Roman" w:hint="eastAsia"/>
          <w:szCs w:val="21"/>
        </w:rPr>
        <w:t>団体の定款または規約等</w:t>
      </w:r>
    </w:p>
    <w:p w:rsidR="00931B06" w:rsidRPr="00003FA5" w:rsidRDefault="00931B06" w:rsidP="00931B06">
      <w:pPr>
        <w:snapToGrid w:val="0"/>
        <w:ind w:leftChars="67" w:left="141"/>
        <w:rPr>
          <w:rFonts w:ascii="Times New Roman" w:eastAsia="Meiryo UI" w:hAnsi="Times New Roman"/>
          <w:szCs w:val="21"/>
        </w:rPr>
      </w:pPr>
      <w:r w:rsidRPr="00003FA5">
        <w:rPr>
          <w:rFonts w:ascii="Times New Roman" w:eastAsia="Meiryo UI" w:hAnsi="Times New Roman" w:hint="eastAsia"/>
          <w:szCs w:val="21"/>
        </w:rPr>
        <w:t xml:space="preserve">□　</w:t>
      </w:r>
      <w:r w:rsidRPr="00003FA5">
        <w:rPr>
          <w:rFonts w:ascii="Times New Roman" w:eastAsia="Meiryo UI" w:hAnsi="Times New Roman" w:hint="eastAsia"/>
          <w:szCs w:val="21"/>
        </w:rPr>
        <w:t>2.</w:t>
      </w:r>
      <w:r w:rsidRPr="00003FA5">
        <w:rPr>
          <w:rFonts w:ascii="Times New Roman" w:eastAsia="Meiryo UI" w:hAnsi="Times New Roman" w:hint="eastAsia"/>
          <w:szCs w:val="21"/>
        </w:rPr>
        <w:t>前年度事業報告書</w:t>
      </w:r>
    </w:p>
    <w:p w:rsidR="00931B06" w:rsidRPr="00003FA5" w:rsidRDefault="00931B06" w:rsidP="00931B06">
      <w:pPr>
        <w:snapToGrid w:val="0"/>
        <w:ind w:leftChars="67" w:left="141"/>
        <w:rPr>
          <w:rFonts w:ascii="Times New Roman" w:eastAsia="Meiryo UI" w:hAnsi="Times New Roman"/>
          <w:szCs w:val="21"/>
        </w:rPr>
      </w:pPr>
      <w:r w:rsidRPr="00003FA5">
        <w:rPr>
          <w:rFonts w:ascii="Times New Roman" w:eastAsia="Meiryo UI" w:hAnsi="Times New Roman" w:hint="eastAsia"/>
          <w:szCs w:val="21"/>
        </w:rPr>
        <w:t xml:space="preserve">□　</w:t>
      </w:r>
      <w:r w:rsidRPr="00003FA5">
        <w:rPr>
          <w:rFonts w:ascii="Times New Roman" w:eastAsia="Meiryo UI" w:hAnsi="Times New Roman" w:hint="eastAsia"/>
          <w:szCs w:val="21"/>
        </w:rPr>
        <w:t>3.</w:t>
      </w:r>
      <w:r w:rsidRPr="00003FA5">
        <w:rPr>
          <w:rFonts w:ascii="Times New Roman" w:eastAsia="Meiryo UI" w:hAnsi="Times New Roman" w:hint="eastAsia"/>
          <w:szCs w:val="21"/>
        </w:rPr>
        <w:t>前年度決算報告書（貸借対照表及び損益計算書</w:t>
      </w:r>
      <w:r w:rsidRPr="00003FA5">
        <w:rPr>
          <w:rFonts w:ascii="Times New Roman" w:eastAsia="Meiryo UI" w:hAnsi="Times New Roman" w:hint="eastAsia"/>
          <w:szCs w:val="21"/>
        </w:rPr>
        <w:t>/</w:t>
      </w:r>
      <w:r w:rsidRPr="00003FA5">
        <w:rPr>
          <w:rFonts w:ascii="Times New Roman" w:eastAsia="Meiryo UI" w:hAnsi="Times New Roman" w:hint="eastAsia"/>
          <w:szCs w:val="21"/>
        </w:rPr>
        <w:t>活動計算書</w:t>
      </w:r>
      <w:r w:rsidRPr="00003FA5">
        <w:rPr>
          <w:rFonts w:ascii="Times New Roman" w:eastAsia="Meiryo UI" w:hAnsi="Times New Roman" w:hint="eastAsia"/>
          <w:szCs w:val="21"/>
        </w:rPr>
        <w:t>/</w:t>
      </w:r>
      <w:r w:rsidRPr="00003FA5">
        <w:rPr>
          <w:rFonts w:ascii="Times New Roman" w:eastAsia="Meiryo UI" w:hAnsi="Times New Roman" w:hint="eastAsia"/>
          <w:szCs w:val="21"/>
        </w:rPr>
        <w:t>正味財産増減報告書等）</w:t>
      </w:r>
    </w:p>
    <w:p w:rsidR="00931B06" w:rsidRPr="00003FA5" w:rsidRDefault="00931B06" w:rsidP="00931B06">
      <w:pPr>
        <w:adjustRightInd w:val="0"/>
        <w:snapToGrid w:val="0"/>
        <w:spacing w:line="320" w:lineRule="exact"/>
        <w:rPr>
          <w:rFonts w:ascii="Times New Roman" w:eastAsia="Meiryo UI" w:hAnsi="Times New Roman"/>
          <w:szCs w:val="21"/>
        </w:rPr>
      </w:pPr>
      <w:r w:rsidRPr="00003FA5">
        <w:rPr>
          <w:rFonts w:ascii="Times New Roman" w:eastAsia="Meiryo UI" w:hAnsi="Times New Roman" w:hint="eastAsia"/>
          <w:szCs w:val="21"/>
        </w:rPr>
        <w:t>任意</w:t>
      </w:r>
    </w:p>
    <w:p w:rsidR="00931B06" w:rsidRPr="00003FA5" w:rsidRDefault="00931B06" w:rsidP="00931B06">
      <w:pPr>
        <w:adjustRightInd w:val="0"/>
        <w:snapToGrid w:val="0"/>
        <w:spacing w:line="320" w:lineRule="exact"/>
        <w:ind w:leftChars="67" w:left="141"/>
        <w:rPr>
          <w:rFonts w:ascii="Times New Roman" w:eastAsia="Meiryo UI" w:hAnsi="Times New Roman"/>
          <w:szCs w:val="21"/>
        </w:rPr>
      </w:pPr>
      <w:r w:rsidRPr="00003FA5">
        <w:rPr>
          <w:rFonts w:ascii="Times New Roman" w:eastAsia="Meiryo UI" w:hAnsi="Times New Roman" w:hint="eastAsia"/>
          <w:szCs w:val="21"/>
        </w:rPr>
        <w:t xml:space="preserve">□　</w:t>
      </w:r>
      <w:r w:rsidRPr="00003FA5">
        <w:rPr>
          <w:rFonts w:ascii="Times New Roman" w:eastAsia="Meiryo UI" w:hAnsi="Times New Roman" w:hint="eastAsia"/>
          <w:szCs w:val="21"/>
        </w:rPr>
        <w:t>4.</w:t>
      </w:r>
      <w:r w:rsidRPr="00003FA5">
        <w:rPr>
          <w:rFonts w:ascii="Times New Roman" w:eastAsia="Meiryo UI" w:hAnsi="Times New Roman" w:hint="eastAsia"/>
          <w:szCs w:val="21"/>
        </w:rPr>
        <w:t>パンフレット、ちらし</w:t>
      </w:r>
    </w:p>
    <w:p w:rsidR="008C43E8" w:rsidRDefault="008C43E8" w:rsidP="008C43E8">
      <w:pPr>
        <w:adjustRightInd w:val="0"/>
        <w:snapToGrid w:val="0"/>
        <w:spacing w:line="320" w:lineRule="exact"/>
        <w:rPr>
          <w:rFonts w:ascii="Times New Roman" w:eastAsia="Meiryo UI" w:hAnsi="Times New Roman"/>
          <w:b/>
          <w:szCs w:val="21"/>
        </w:rPr>
      </w:pPr>
    </w:p>
    <w:p w:rsidR="008C43E8" w:rsidRPr="002C2342" w:rsidRDefault="008C43E8" w:rsidP="008C43E8">
      <w:pPr>
        <w:adjustRightInd w:val="0"/>
        <w:snapToGrid w:val="0"/>
        <w:spacing w:line="320" w:lineRule="exact"/>
        <w:ind w:leftChars="67" w:left="141"/>
        <w:rPr>
          <w:rFonts w:ascii="Times New Roman" w:eastAsia="Meiryo UI" w:hAnsi="Times New Roman" w:hint="eastAsia"/>
          <w:szCs w:val="21"/>
        </w:rPr>
      </w:pPr>
      <w:r>
        <w:rPr>
          <w:rFonts w:ascii="Times New Roman" w:eastAsia="Meiryo UI" w:hAnsi="Times New Roman" w:hint="eastAsia"/>
          <w:szCs w:val="21"/>
        </w:rPr>
        <w:t>各</w:t>
      </w:r>
      <w:r w:rsidRPr="008C43E8">
        <w:rPr>
          <w:rFonts w:ascii="Times New Roman" w:eastAsia="Meiryo UI" w:hAnsi="Times New Roman" w:hint="eastAsia"/>
          <w:szCs w:val="21"/>
        </w:rPr>
        <w:t>記入枠は</w:t>
      </w:r>
      <w:r>
        <w:rPr>
          <w:rFonts w:ascii="Times New Roman" w:eastAsia="Meiryo UI" w:hAnsi="Times New Roman" w:hint="eastAsia"/>
          <w:szCs w:val="21"/>
        </w:rPr>
        <w:t>拡大、縮小したり、図表を挿入するなどしていただいて結構ですが、</w:t>
      </w:r>
      <w:r w:rsidRPr="00014FE4">
        <w:rPr>
          <w:rFonts w:ascii="Times New Roman" w:eastAsia="Meiryo UI" w:hAnsi="Times New Roman" w:hint="eastAsia"/>
          <w:b/>
          <w:szCs w:val="21"/>
        </w:rPr>
        <w:t>1.</w:t>
      </w:r>
      <w:r w:rsidRPr="00014FE4">
        <w:rPr>
          <w:rFonts w:ascii="Times New Roman" w:eastAsia="Meiryo UI" w:hAnsi="Times New Roman" w:hint="eastAsia"/>
          <w:b/>
          <w:szCs w:val="21"/>
        </w:rPr>
        <w:t>申請団体概要</w:t>
      </w:r>
      <w:r w:rsidRPr="00014FE4">
        <w:rPr>
          <w:rFonts w:ascii="Times New Roman" w:eastAsia="Meiryo UI" w:hAnsi="Times New Roman" w:hint="eastAsia"/>
          <w:szCs w:val="21"/>
        </w:rPr>
        <w:t>は、</w:t>
      </w:r>
      <w:r w:rsidRPr="00014FE4">
        <w:rPr>
          <w:rFonts w:ascii="Times New Roman" w:eastAsia="Meiryo UI" w:hAnsi="Times New Roman" w:hint="eastAsia"/>
          <w:szCs w:val="21"/>
        </w:rPr>
        <w:t>1</w:t>
      </w:r>
      <w:r w:rsidRPr="00014FE4">
        <w:rPr>
          <w:rFonts w:ascii="Times New Roman" w:eastAsia="Meiryo UI" w:hAnsi="Times New Roman" w:hint="eastAsia"/>
          <w:szCs w:val="21"/>
        </w:rPr>
        <w:t>ページに収めてください。</w:t>
      </w:r>
      <w:r>
        <w:rPr>
          <w:rFonts w:ascii="Times New Roman" w:eastAsia="Meiryo UI" w:hAnsi="Times New Roman" w:hint="eastAsia"/>
          <w:szCs w:val="21"/>
        </w:rPr>
        <w:t>また、全体で</w:t>
      </w:r>
      <w:r>
        <w:rPr>
          <w:rFonts w:ascii="Times New Roman" w:eastAsia="Meiryo UI" w:hAnsi="Times New Roman" w:hint="eastAsia"/>
          <w:szCs w:val="21"/>
        </w:rPr>
        <w:t>4</w:t>
      </w:r>
      <w:r>
        <w:rPr>
          <w:rFonts w:ascii="Times New Roman" w:eastAsia="Meiryo UI" w:hAnsi="Times New Roman" w:hint="eastAsia"/>
          <w:szCs w:val="21"/>
        </w:rPr>
        <w:t>ページ以内に収めるようにお願いします。</w:t>
      </w:r>
    </w:p>
    <w:p w:rsidR="00931B06" w:rsidRPr="008C43E8" w:rsidRDefault="00931B06" w:rsidP="008C43E8">
      <w:pPr>
        <w:adjustRightInd w:val="0"/>
        <w:snapToGrid w:val="0"/>
        <w:spacing w:line="320" w:lineRule="exact"/>
        <w:ind w:leftChars="67" w:left="141"/>
        <w:rPr>
          <w:rFonts w:ascii="Times New Roman" w:eastAsia="Meiryo UI" w:hAnsi="Times New Roman" w:hint="eastAsia"/>
          <w:szCs w:val="21"/>
        </w:rPr>
      </w:pPr>
      <w:bookmarkStart w:id="0" w:name="_GoBack"/>
      <w:bookmarkEnd w:id="0"/>
    </w:p>
    <w:sectPr w:rsidR="00931B06" w:rsidRPr="008C43E8" w:rsidSect="0055488D">
      <w:footerReference w:type="default" r:id="rId8"/>
      <w:pgSz w:w="11906" w:h="16838" w:code="9"/>
      <w:pgMar w:top="851" w:right="1077" w:bottom="1135" w:left="1077" w:header="851" w:footer="54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28D" w:rsidRDefault="0093328D" w:rsidP="00ED1842">
      <w:r>
        <w:separator/>
      </w:r>
    </w:p>
  </w:endnote>
  <w:endnote w:type="continuationSeparator" w:id="0">
    <w:p w:rsidR="0093328D" w:rsidRDefault="0093328D" w:rsidP="00ED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10" w:rsidRDefault="00CF5110">
    <w:pPr>
      <w:pStyle w:val="a5"/>
    </w:pPr>
    <w:r>
      <w:rPr>
        <w:rFonts w:hint="eastAsia"/>
      </w:rPr>
      <w:t>2019</w:t>
    </w:r>
    <w:r w:rsidR="00EF46A8">
      <w:rPr>
        <w:rFonts w:hint="eastAsia"/>
      </w:rPr>
      <w:t>海外</w:t>
    </w:r>
    <w:r>
      <w:rPr>
        <w:rFonts w:hint="eastAsia"/>
      </w:rPr>
      <w:t>貢献申請書（</w:t>
    </w:r>
    <w:r w:rsidR="00FB5802">
      <w:rPr>
        <w:rFonts w:hint="eastAsia"/>
      </w:rPr>
      <w:t>法人</w:t>
    </w:r>
    <w:r>
      <w:rPr>
        <w:rFonts w:hint="eastAsia"/>
      </w:rPr>
      <w:t>名を入力してください）</w:t>
    </w:r>
  </w:p>
  <w:p w:rsidR="002627C9" w:rsidRDefault="00CF5110">
    <w:pPr>
      <w:pStyle w:val="a5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777B27" w:rsidRPr="00777B27">
      <w:rPr>
        <w:noProof/>
        <w:lang w:val="ja-JP"/>
      </w:rPr>
      <w:t>4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28D" w:rsidRDefault="0093328D" w:rsidP="00ED1842">
      <w:r>
        <w:separator/>
      </w:r>
    </w:p>
  </w:footnote>
  <w:footnote w:type="continuationSeparator" w:id="0">
    <w:p w:rsidR="0093328D" w:rsidRDefault="0093328D" w:rsidP="00ED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D92"/>
    <w:multiLevelType w:val="hybridMultilevel"/>
    <w:tmpl w:val="585EA374"/>
    <w:lvl w:ilvl="0" w:tplc="2C922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C4565"/>
    <w:multiLevelType w:val="hybridMultilevel"/>
    <w:tmpl w:val="5BE02DD2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1406C"/>
    <w:multiLevelType w:val="hybridMultilevel"/>
    <w:tmpl w:val="29EA5E30"/>
    <w:lvl w:ilvl="0" w:tplc="6226E7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F2091"/>
    <w:multiLevelType w:val="hybridMultilevel"/>
    <w:tmpl w:val="0FC08D8A"/>
    <w:lvl w:ilvl="0" w:tplc="2346B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6A2FB7"/>
    <w:multiLevelType w:val="hybridMultilevel"/>
    <w:tmpl w:val="8FE0ED74"/>
    <w:lvl w:ilvl="0" w:tplc="9FB08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D65051"/>
    <w:multiLevelType w:val="hybridMultilevel"/>
    <w:tmpl w:val="113201F4"/>
    <w:lvl w:ilvl="0" w:tplc="D57C8C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663F"/>
    <w:multiLevelType w:val="hybridMultilevel"/>
    <w:tmpl w:val="02F845EE"/>
    <w:lvl w:ilvl="0" w:tplc="14927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EC18FC"/>
    <w:multiLevelType w:val="hybridMultilevel"/>
    <w:tmpl w:val="0C5EBCCE"/>
    <w:lvl w:ilvl="0" w:tplc="FA88C1C4">
      <w:start w:val="10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C3219B"/>
    <w:multiLevelType w:val="hybridMultilevel"/>
    <w:tmpl w:val="8E9C8F32"/>
    <w:lvl w:ilvl="0" w:tplc="90D22D82">
      <w:start w:val="10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0D43E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38384C"/>
    <w:multiLevelType w:val="hybridMultilevel"/>
    <w:tmpl w:val="79A88252"/>
    <w:lvl w:ilvl="0" w:tplc="FDB469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C94C7E"/>
    <w:multiLevelType w:val="hybridMultilevel"/>
    <w:tmpl w:val="CD888D32"/>
    <w:lvl w:ilvl="0" w:tplc="008EC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5A17EA"/>
    <w:multiLevelType w:val="hybridMultilevel"/>
    <w:tmpl w:val="457C29CE"/>
    <w:lvl w:ilvl="0" w:tplc="F288FCC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1D437D"/>
    <w:multiLevelType w:val="hybridMultilevel"/>
    <w:tmpl w:val="D960D9BA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9E21BD"/>
    <w:multiLevelType w:val="hybridMultilevel"/>
    <w:tmpl w:val="E4ECE964"/>
    <w:lvl w:ilvl="0" w:tplc="7918E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8568D5"/>
    <w:multiLevelType w:val="hybridMultilevel"/>
    <w:tmpl w:val="B3A40BFE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13A54"/>
    <w:multiLevelType w:val="hybridMultilevel"/>
    <w:tmpl w:val="4344E448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8E1E9E"/>
    <w:multiLevelType w:val="hybridMultilevel"/>
    <w:tmpl w:val="43825A82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3D3C0D"/>
    <w:multiLevelType w:val="hybridMultilevel"/>
    <w:tmpl w:val="E7DA2F10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655061"/>
    <w:multiLevelType w:val="hybridMultilevel"/>
    <w:tmpl w:val="D97AB900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B8663C"/>
    <w:multiLevelType w:val="hybridMultilevel"/>
    <w:tmpl w:val="FBD01676"/>
    <w:lvl w:ilvl="0" w:tplc="02385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D71EB1"/>
    <w:multiLevelType w:val="hybridMultilevel"/>
    <w:tmpl w:val="6DF012B0"/>
    <w:lvl w:ilvl="0" w:tplc="688660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BB7AF1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A52A5A4">
      <w:start w:val="1"/>
      <w:numFmt w:val="decimalEnclosedParen"/>
      <w:lvlText w:val="%3"/>
      <w:lvlJc w:val="left"/>
      <w:pPr>
        <w:ind w:left="1200" w:hanging="360"/>
      </w:pPr>
      <w:rPr>
        <w:rFonts w:hint="default"/>
      </w:rPr>
    </w:lvl>
    <w:lvl w:ilvl="3" w:tplc="06A2D85E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1C7ACD82">
      <w:start w:val="1"/>
      <w:numFmt w:val="lowerLetter"/>
      <w:lvlText w:val="%5.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3010FD"/>
    <w:multiLevelType w:val="hybridMultilevel"/>
    <w:tmpl w:val="C42434E2"/>
    <w:lvl w:ilvl="0" w:tplc="B18E244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380DB3"/>
    <w:multiLevelType w:val="hybridMultilevel"/>
    <w:tmpl w:val="3194447C"/>
    <w:lvl w:ilvl="0" w:tplc="26109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22"/>
  </w:num>
  <w:num w:numId="5">
    <w:abstractNumId w:val="13"/>
  </w:num>
  <w:num w:numId="6">
    <w:abstractNumId w:val="6"/>
  </w:num>
  <w:num w:numId="7">
    <w:abstractNumId w:val="4"/>
  </w:num>
  <w:num w:numId="8">
    <w:abstractNumId w:val="21"/>
  </w:num>
  <w:num w:numId="9">
    <w:abstractNumId w:val="19"/>
  </w:num>
  <w:num w:numId="10">
    <w:abstractNumId w:val="11"/>
  </w:num>
  <w:num w:numId="11">
    <w:abstractNumId w:val="0"/>
  </w:num>
  <w:num w:numId="12">
    <w:abstractNumId w:val="2"/>
  </w:num>
  <w:num w:numId="13">
    <w:abstractNumId w:val="18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9"/>
  </w:num>
  <w:num w:numId="19">
    <w:abstractNumId w:val="1"/>
  </w:num>
  <w:num w:numId="20">
    <w:abstractNumId w:val="17"/>
  </w:num>
  <w:num w:numId="21">
    <w:abstractNumId w:val="8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F0"/>
    <w:rsid w:val="00003FA5"/>
    <w:rsid w:val="00016516"/>
    <w:rsid w:val="000A349C"/>
    <w:rsid w:val="000A632F"/>
    <w:rsid w:val="000C5CB2"/>
    <w:rsid w:val="000E50E4"/>
    <w:rsid w:val="000F5437"/>
    <w:rsid w:val="00102194"/>
    <w:rsid w:val="00114CC6"/>
    <w:rsid w:val="00141FFF"/>
    <w:rsid w:val="001C1982"/>
    <w:rsid w:val="001D5ECC"/>
    <w:rsid w:val="002216AB"/>
    <w:rsid w:val="002627C9"/>
    <w:rsid w:val="00264773"/>
    <w:rsid w:val="002A65C8"/>
    <w:rsid w:val="002D1E3B"/>
    <w:rsid w:val="002D3F06"/>
    <w:rsid w:val="0030311E"/>
    <w:rsid w:val="00315776"/>
    <w:rsid w:val="00371DCC"/>
    <w:rsid w:val="00375AC3"/>
    <w:rsid w:val="003A47FC"/>
    <w:rsid w:val="003F44D7"/>
    <w:rsid w:val="003F784B"/>
    <w:rsid w:val="00421D20"/>
    <w:rsid w:val="00431449"/>
    <w:rsid w:val="00435171"/>
    <w:rsid w:val="004667A8"/>
    <w:rsid w:val="004747AF"/>
    <w:rsid w:val="00483350"/>
    <w:rsid w:val="005052A5"/>
    <w:rsid w:val="00516EEE"/>
    <w:rsid w:val="00520DF6"/>
    <w:rsid w:val="00531A3C"/>
    <w:rsid w:val="005517B0"/>
    <w:rsid w:val="0055488D"/>
    <w:rsid w:val="005602A0"/>
    <w:rsid w:val="005A3FE1"/>
    <w:rsid w:val="005B3E05"/>
    <w:rsid w:val="005C5031"/>
    <w:rsid w:val="005D46C7"/>
    <w:rsid w:val="00607861"/>
    <w:rsid w:val="006405F0"/>
    <w:rsid w:val="006854A0"/>
    <w:rsid w:val="00691EEF"/>
    <w:rsid w:val="006A6EDE"/>
    <w:rsid w:val="006C6510"/>
    <w:rsid w:val="006D79EA"/>
    <w:rsid w:val="006E5211"/>
    <w:rsid w:val="00716671"/>
    <w:rsid w:val="00730F49"/>
    <w:rsid w:val="00746D0B"/>
    <w:rsid w:val="0077303D"/>
    <w:rsid w:val="00777B27"/>
    <w:rsid w:val="007B5FB8"/>
    <w:rsid w:val="007C3F36"/>
    <w:rsid w:val="007D382C"/>
    <w:rsid w:val="00834836"/>
    <w:rsid w:val="00837F00"/>
    <w:rsid w:val="0084038B"/>
    <w:rsid w:val="00855472"/>
    <w:rsid w:val="00863686"/>
    <w:rsid w:val="0088131D"/>
    <w:rsid w:val="008B5EAE"/>
    <w:rsid w:val="008C43E8"/>
    <w:rsid w:val="008F69DF"/>
    <w:rsid w:val="00931B06"/>
    <w:rsid w:val="0093328D"/>
    <w:rsid w:val="00986950"/>
    <w:rsid w:val="009A43F1"/>
    <w:rsid w:val="009B0842"/>
    <w:rsid w:val="009B59D2"/>
    <w:rsid w:val="00A14631"/>
    <w:rsid w:val="00A34847"/>
    <w:rsid w:val="00A57B57"/>
    <w:rsid w:val="00AE5970"/>
    <w:rsid w:val="00B00DB0"/>
    <w:rsid w:val="00B01940"/>
    <w:rsid w:val="00B17A12"/>
    <w:rsid w:val="00B611EE"/>
    <w:rsid w:val="00B72E10"/>
    <w:rsid w:val="00BC0BBD"/>
    <w:rsid w:val="00BC4522"/>
    <w:rsid w:val="00BD1E43"/>
    <w:rsid w:val="00C153FC"/>
    <w:rsid w:val="00C2184A"/>
    <w:rsid w:val="00C272A3"/>
    <w:rsid w:val="00CC6D4B"/>
    <w:rsid w:val="00CF5110"/>
    <w:rsid w:val="00D30B5B"/>
    <w:rsid w:val="00D36E5E"/>
    <w:rsid w:val="00D44C64"/>
    <w:rsid w:val="00D47B38"/>
    <w:rsid w:val="00D57882"/>
    <w:rsid w:val="00D646BD"/>
    <w:rsid w:val="00D8163C"/>
    <w:rsid w:val="00D94201"/>
    <w:rsid w:val="00DB166D"/>
    <w:rsid w:val="00DB30F7"/>
    <w:rsid w:val="00DD47A2"/>
    <w:rsid w:val="00DE236B"/>
    <w:rsid w:val="00E0409A"/>
    <w:rsid w:val="00E11842"/>
    <w:rsid w:val="00E61D50"/>
    <w:rsid w:val="00E62B33"/>
    <w:rsid w:val="00EB0B92"/>
    <w:rsid w:val="00EB3068"/>
    <w:rsid w:val="00EC355B"/>
    <w:rsid w:val="00ED1842"/>
    <w:rsid w:val="00EE5DE8"/>
    <w:rsid w:val="00EE6A7A"/>
    <w:rsid w:val="00EF46A8"/>
    <w:rsid w:val="00F62A3B"/>
    <w:rsid w:val="00F62D8A"/>
    <w:rsid w:val="00F82472"/>
    <w:rsid w:val="00F91CEA"/>
    <w:rsid w:val="00FA76A4"/>
    <w:rsid w:val="00FB5802"/>
    <w:rsid w:val="00FC0742"/>
    <w:rsid w:val="00F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8035BBB"/>
  <w15:chartTrackingRefBased/>
  <w15:docId w15:val="{7D29B35C-81A0-48E2-89DC-1E4E9A8F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842"/>
  </w:style>
  <w:style w:type="paragraph" w:styleId="a5">
    <w:name w:val="footer"/>
    <w:basedOn w:val="a"/>
    <w:link w:val="a6"/>
    <w:uiPriority w:val="99"/>
    <w:unhideWhenUsed/>
    <w:rsid w:val="00ED1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842"/>
  </w:style>
  <w:style w:type="paragraph" w:styleId="a7">
    <w:name w:val="List Paragraph"/>
    <w:basedOn w:val="a"/>
    <w:uiPriority w:val="34"/>
    <w:qFormat/>
    <w:rsid w:val="006405F0"/>
    <w:pPr>
      <w:ind w:leftChars="400" w:left="840"/>
    </w:pPr>
  </w:style>
  <w:style w:type="table" w:styleId="a8">
    <w:name w:val="Table Grid"/>
    <w:basedOn w:val="a1"/>
    <w:uiPriority w:val="39"/>
    <w:rsid w:val="009B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3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38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01591\Documents\Office%20&#12398;&#12459;&#12473;&#12479;&#12512;%20&#12486;&#12531;&#12503;&#12524;&#12540;&#12488;\&#12513;&#12452;&#12522;&#12458;&#12501;&#12457;&#12531;&#12488;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BC3C5-FE8A-4E56-A134-A8C1AA80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メイリオフォント2.dotx</Template>
  <TotalTime>141</TotalTime>
  <Pages>4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terumo</dc:creator>
  <cp:keywords/>
  <dc:description/>
  <cp:lastModifiedBy>Nomura Osamu</cp:lastModifiedBy>
  <cp:revision>13</cp:revision>
  <cp:lastPrinted>2019-02-26T04:21:00Z</cp:lastPrinted>
  <dcterms:created xsi:type="dcterms:W3CDTF">2019-04-12T05:23:00Z</dcterms:created>
  <dcterms:modified xsi:type="dcterms:W3CDTF">2019-04-19T02:47:00Z</dcterms:modified>
</cp:coreProperties>
</file>